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图书馆图书、期刊采编流程</w:t>
      </w:r>
    </w:p>
    <w:p>
      <w:pPr>
        <w:jc w:val="center"/>
        <w:rPr>
          <w:sz w:val="21"/>
        </w:rPr>
      </w:pPr>
      <w:r>
        <w:rPr>
          <w:sz w:val="21"/>
        </w:rPr>
        <mc:AlternateContent>
          <mc:Choice Requires="wpc">
            <w:drawing>
              <wp:inline distT="0" distB="0" distL="114300" distR="114300">
                <wp:extent cx="5274310" cy="8936355"/>
                <wp:effectExtent l="0" t="0" r="0" b="0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直接箭头连接符 3"/>
                        <wps:cNvCnPr/>
                        <wps:spPr>
                          <a:xfrm>
                            <a:off x="2720340" y="1736725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83" name="组合 83"/>
                        <wpg:cNvGrpSpPr/>
                        <wpg:grpSpPr>
                          <a:xfrm>
                            <a:off x="827405" y="158115"/>
                            <a:ext cx="3810000" cy="8294370"/>
                            <a:chOff x="1303" y="324"/>
                            <a:chExt cx="6000" cy="13062"/>
                          </a:xfrm>
                        </wpg:grpSpPr>
                        <wps:wsp>
                          <wps:cNvPr id="2" name="文本框 2"/>
                          <wps:cNvSpPr txBox="1"/>
                          <wps:spPr>
                            <a:xfrm>
                              <a:off x="4273" y="3508"/>
                              <a:ext cx="2161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chemeClr val="tx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政府招标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大额采购）</w:t>
                                </w:r>
                              </w:p>
                            </w:txbxContent>
                          </wps:txbx>
                          <wps:bodyPr lIns="91440" tIns="72000" rIns="91440" bIns="0" upright="1"/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1873" y="3508"/>
                              <a:ext cx="2161" cy="5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chemeClr val="tx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网上采购(小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额采购）</w:t>
                                </w:r>
                              </w:p>
                            </w:txbxContent>
                          </wps:txbx>
                          <wps:bodyPr lIns="91440" tIns="72000" rIns="91440" bIns="0" upright="1"/>
                        </wps:wsp>
                        <wps:wsp>
                          <wps:cNvPr id="9" name="文本框 9"/>
                          <wps:cNvSpPr txBox="1"/>
                          <wps:spPr>
                            <a:xfrm>
                              <a:off x="4273" y="4393"/>
                              <a:ext cx="2161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chemeClr val="tx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确定书刊供货商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lIns="91440" tIns="72000" rIns="91440" bIns="0" upright="1"/>
                        </wps:wsp>
                        <wps:wsp>
                          <wps:cNvPr id="10" name="文本框 10"/>
                          <wps:cNvSpPr txBox="1"/>
                          <wps:spPr>
                            <a:xfrm>
                              <a:off x="4243" y="5278"/>
                              <a:ext cx="2161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chemeClr val="tx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签订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书刊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采购协议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lIns="91440" tIns="72000" rIns="91440" bIns="0" upright="1"/>
                        </wps:wsp>
                        <wps:wsp>
                          <wps:cNvPr id="11" name="文本框 11"/>
                          <wps:cNvSpPr txBox="1"/>
                          <wps:spPr>
                            <a:xfrm>
                              <a:off x="2758" y="6718"/>
                              <a:ext cx="2790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chemeClr val="tx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采购人员订购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书刊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91440" tIns="72000" rIns="91440" bIns="0" upright="1"/>
                        </wps:wsp>
                        <wps:wsp>
                          <wps:cNvPr id="15" name="直接箭头连接符 15"/>
                          <wps:cNvCnPr/>
                          <wps:spPr>
                            <a:xfrm flipH="1">
                              <a:off x="4108" y="8083"/>
                              <a:ext cx="1" cy="385"/>
                            </a:xfrm>
                            <a:prstGeom prst="straightConnector1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  <a:prstDash val="solid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接箭头连接符 19"/>
                          <wps:cNvCnPr/>
                          <wps:spPr>
                            <a:xfrm flipH="1">
                              <a:off x="5293" y="4018"/>
                              <a:ext cx="1" cy="385"/>
                            </a:xfrm>
                            <a:prstGeom prst="straightConnector1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  <a:prstDash val="solid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接箭头连接符 20"/>
                          <wps:cNvCnPr/>
                          <wps:spPr>
                            <a:xfrm flipH="1">
                              <a:off x="5293" y="4888"/>
                              <a:ext cx="1" cy="385"/>
                            </a:xfrm>
                            <a:prstGeom prst="straightConnector1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  <a:prstDash val="solid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接箭头连接符 5"/>
                          <wps:cNvCnPr/>
                          <wps:spPr>
                            <a:xfrm flipH="1">
                              <a:off x="4123" y="6328"/>
                              <a:ext cx="1" cy="385"/>
                            </a:xfrm>
                            <a:prstGeom prst="straightConnector1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  <a:prstDash val="solid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接连接符 13"/>
                          <wps:cNvCnPr/>
                          <wps:spPr>
                            <a:xfrm flipH="1">
                              <a:off x="3126" y="4003"/>
                              <a:ext cx="7" cy="2317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接连接符 14"/>
                          <wps:cNvCnPr/>
                          <wps:spPr>
                            <a:xfrm flipH="1">
                              <a:off x="5271" y="5788"/>
                              <a:ext cx="7" cy="547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接连接符 21"/>
                          <wps:cNvCnPr/>
                          <wps:spPr>
                            <a:xfrm>
                              <a:off x="3118" y="6313"/>
                              <a:ext cx="2153" cy="7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文本框 23"/>
                          <wps:cNvSpPr txBox="1"/>
                          <wps:spPr>
                            <a:xfrm>
                              <a:off x="2758" y="7588"/>
                              <a:ext cx="2790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chemeClr val="tx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书刊到馆验收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91440" tIns="72000" rIns="91440" bIns="0" upright="1"/>
                        </wps:wsp>
                        <wps:wsp>
                          <wps:cNvPr id="24" name="直接箭头连接符 24"/>
                          <wps:cNvCnPr/>
                          <wps:spPr>
                            <a:xfrm flipH="1">
                              <a:off x="4108" y="7213"/>
                              <a:ext cx="1" cy="385"/>
                            </a:xfrm>
                            <a:prstGeom prst="straightConnector1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  <a:prstDash val="solid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文本框 25"/>
                          <wps:cNvSpPr txBox="1"/>
                          <wps:spPr>
                            <a:xfrm>
                              <a:off x="1303" y="8908"/>
                              <a:ext cx="2790" cy="7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chemeClr val="tx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auto"/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  <w:lang w:eastAsia="zh-CN"/>
                                  </w:rPr>
                                  <w:t>验收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不合格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  <w:lang w:eastAsia="zh-CN"/>
                                  </w:rPr>
                                  <w:t>的、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馆藏重复的书刊，及时进行退换货处理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91440" tIns="72000" rIns="91440" bIns="0" upright="1"/>
                        </wps:wsp>
                        <wps:wsp>
                          <wps:cNvPr id="26" name="文本框 26"/>
                          <wps:cNvSpPr txBox="1"/>
                          <wps:spPr>
                            <a:xfrm>
                              <a:off x="4303" y="8878"/>
                              <a:ext cx="2956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chemeClr val="tx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auto"/>
                                  <w:jc w:val="center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合格的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书刊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  <w:lang w:eastAsia="zh-CN"/>
                                  </w:rPr>
                                  <w:t>进行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前期加工</w:t>
                                </w:r>
                              </w:p>
                              <w:p>
                                <w:pPr>
                                  <w:spacing w:line="240" w:lineRule="auto"/>
                                  <w:jc w:val="both"/>
                                  <w:rPr>
                                    <w:rFonts w:hint="eastAsia" w:eastAsia="宋体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  <w:lang w:val="en-US" w:eastAsia="zh-CN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加贴磁条，条码，盖馆藏章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  <w:lang w:val="en-US" w:eastAsia="zh-CN"/>
                                  </w:rPr>
                                  <w:t>)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lIns="91440" tIns="72000" rIns="91440" bIns="0" upright="1"/>
                        </wps:wsp>
                        <wps:wsp>
                          <wps:cNvPr id="27" name="文本框 27"/>
                          <wps:cNvSpPr txBox="1"/>
                          <wps:spPr>
                            <a:xfrm>
                              <a:off x="4303" y="10063"/>
                              <a:ext cx="3000" cy="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chemeClr val="tx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60" w:lineRule="exact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使用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  <w:lang w:eastAsia="zh-CN"/>
                                  </w:rPr>
                                  <w:t>文献信息服务系统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对书刊进行分类、编目著录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91440" tIns="72000" rIns="91440" bIns="0" upright="1"/>
                        </wps:wsp>
                        <wps:wsp>
                          <wps:cNvPr id="28" name="直接连接符 28"/>
                          <wps:cNvCnPr/>
                          <wps:spPr>
                            <a:xfrm>
                              <a:off x="3268" y="8458"/>
                              <a:ext cx="1710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3283" y="8458"/>
                              <a:ext cx="0" cy="42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接连接符 30"/>
                          <wps:cNvCnPr/>
                          <wps:spPr>
                            <a:xfrm>
                              <a:off x="4960" y="8443"/>
                              <a:ext cx="0" cy="42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接箭头连接符 31"/>
                          <wps:cNvCnPr/>
                          <wps:spPr>
                            <a:xfrm flipH="1">
                              <a:off x="5743" y="9673"/>
                              <a:ext cx="1" cy="385"/>
                            </a:xfrm>
                            <a:prstGeom prst="straightConnector1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  <a:prstDash val="solid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文本框 33"/>
                          <wps:cNvSpPr txBox="1"/>
                          <wps:spPr>
                            <a:xfrm>
                              <a:off x="4348" y="11113"/>
                              <a:ext cx="2790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chemeClr val="tx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移交、典藏</w:t>
                                </w:r>
                              </w:p>
                            </w:txbxContent>
                          </wps:txbx>
                          <wps:bodyPr lIns="91440" tIns="72000" rIns="91440" bIns="0" upright="1"/>
                        </wps:wsp>
                        <wps:wsp>
                          <wps:cNvPr id="35" name="文本框 35"/>
                          <wps:cNvSpPr txBox="1"/>
                          <wps:spPr>
                            <a:xfrm>
                              <a:off x="4348" y="11998"/>
                              <a:ext cx="2790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chemeClr val="tx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送交各书库、阅览室</w:t>
                                </w:r>
                              </w:p>
                            </w:txbxContent>
                          </wps:txbx>
                          <wps:bodyPr lIns="91440" tIns="72000" rIns="91440" bIns="0" upright="1"/>
                        </wps:wsp>
                        <wps:wsp>
                          <wps:cNvPr id="36" name="直接箭头连接符 36"/>
                          <wps:cNvCnPr/>
                          <wps:spPr>
                            <a:xfrm flipH="1">
                              <a:off x="5758" y="11608"/>
                              <a:ext cx="1" cy="385"/>
                            </a:xfrm>
                            <a:prstGeom prst="straightConnector1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  <a:prstDash val="solid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接箭头连接符 37"/>
                          <wps:cNvCnPr/>
                          <wps:spPr>
                            <a:xfrm flipH="1">
                              <a:off x="5743" y="10723"/>
                              <a:ext cx="1" cy="385"/>
                            </a:xfrm>
                            <a:prstGeom prst="straightConnector1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  <a:prstDash val="solid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箭头连接符 38"/>
                          <wps:cNvCnPr/>
                          <wps:spPr>
                            <a:xfrm flipH="1">
                              <a:off x="5743" y="12508"/>
                              <a:ext cx="1" cy="385"/>
                            </a:xfrm>
                            <a:prstGeom prst="straightConnector1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  <a:prstDash val="solid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4333" y="12898"/>
                              <a:ext cx="2790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cap="flat" cmpd="sng">
                              <a:solidFill>
                                <a:schemeClr val="tx1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入馆流通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人员订购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书刊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91440" tIns="72000" rIns="91440" bIns="0" upright="1"/>
                        </wps:wsp>
                        <wpg:grpSp>
                          <wpg:cNvPr id="82" name="组合 82"/>
                          <wpg:cNvGrpSpPr/>
                          <wpg:grpSpPr>
                            <a:xfrm>
                              <a:off x="2640" y="324"/>
                              <a:ext cx="2834" cy="3154"/>
                              <a:chOff x="2640" y="324"/>
                              <a:chExt cx="2834" cy="3154"/>
                            </a:xfrm>
                          </wpg:grpSpPr>
                          <wps:wsp>
                            <wps:cNvPr id="67" name="文本框 67"/>
                            <wps:cNvSpPr txBox="1"/>
                            <wps:spPr>
                              <a:xfrm>
                                <a:off x="2656" y="324"/>
                                <a:ext cx="2809" cy="4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书刊需求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调查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lIns="91440" tIns="72000" rIns="91440" bIns="0" upright="1"/>
                          </wps:wsp>
                          <wps:wsp>
                            <wps:cNvPr id="62" name="文本框 62"/>
                            <wps:cNvSpPr txBox="1"/>
                            <wps:spPr>
                              <a:xfrm>
                                <a:off x="2640" y="1197"/>
                                <a:ext cx="2834" cy="4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汇总、整理书刊采集信息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lIns="91440" tIns="72000" rIns="91440" bIns="0" upright="1"/>
                          </wps:wsp>
                          <wps:wsp>
                            <wps:cNvPr id="4" name="直接箭头连接符 4"/>
                            <wps:cNvCnPr/>
                            <wps:spPr>
                              <a:xfrm flipH="1">
                                <a:off x="4037" y="798"/>
                                <a:ext cx="1" cy="385"/>
                              </a:xfrm>
                              <a:prstGeom prst="straightConnector1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solid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文本框 6"/>
                            <wps:cNvSpPr txBox="1"/>
                            <wps:spPr>
                              <a:xfrm>
                                <a:off x="2653" y="2143"/>
                                <a:ext cx="2790" cy="4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制定书刊采购计划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lIns="91440" tIns="72000" rIns="91440" bIns="0" upright="1"/>
                          </wps:wsp>
                          <wps:wsp>
                            <wps:cNvPr id="7" name="直接箭头连接符 7"/>
                            <wps:cNvCnPr/>
                            <wps:spPr>
                              <a:xfrm flipH="1">
                                <a:off x="3988" y="2668"/>
                                <a:ext cx="1" cy="385"/>
                              </a:xfrm>
                              <a:prstGeom prst="straightConnector1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solid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直接箭头连接符 12"/>
                            <wps:cNvCnPr/>
                            <wps:spPr>
                              <a:xfrm flipH="1">
                                <a:off x="4018" y="1738"/>
                                <a:ext cx="1" cy="385"/>
                              </a:xfrm>
                              <a:prstGeom prst="straightConnector1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solid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直接连接符 17"/>
                            <wps:cNvCnPr/>
                            <wps:spPr>
                              <a:xfrm>
                                <a:off x="3141" y="3050"/>
                                <a:ext cx="0" cy="42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接连接符 18"/>
                            <wps:cNvCnPr/>
                            <wps:spPr>
                              <a:xfrm>
                                <a:off x="4843" y="3058"/>
                                <a:ext cx="0" cy="42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直接连接符 81"/>
                            <wps:cNvCnPr/>
                            <wps:spPr>
                              <a:xfrm>
                                <a:off x="3133" y="3043"/>
                                <a:ext cx="171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703.65pt;width:415.3pt;" coordsize="5274310,8936355" editas="canvas" o:gfxdata="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">
                <o:lock v:ext="edit" aspectratio="f"/>
                <v:shape id="_x0000_s1026" o:spid="_x0000_s1026" style="position:absolute;left:0;top:0;height:8936355;width:5274310;" filled="f" stroked="f" coordsize="21600,21600" o:gfxdata="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32" type="#_x0000_t32" style="position:absolute;left:2720340;top:1736725;height:0;width:0;" filled="f" stroked="t" coordsize="21600,21600" o:gfxdata="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Ab+PtQAAAAGAQAADwAAAAAAAAABACAAAAAiAAAAZHJzL2Rvd25yZXYueG1sUEsBAhQA&#10;FAAAAAgAh07iQMOY5s72AQAAlgMAAA4AAAAAAAAAAQAgAAAAIwEAAGRycy9lMm9Eb2MueG1sUEsF&#10;BgAAAAAGAAYAWQEAAIsF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group id="_x0000_s1026" o:spid="_x0000_s1026" o:spt="203" style="position:absolute;left:827405;top:158115;height:8294370;width:3810000;" coordorigin="1303,324" coordsize="6000,13062" o:gfxdata="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">
                  <o:lock v:ext="edit" aspectratio="f"/>
                  <v:shape id="_x0000_s1026" o:spid="_x0000_s1026" o:spt="202" type="#_x0000_t202" style="position:absolute;left:4273;top:3508;height:608;width:2161;" fillcolor="#FFFFFF" filled="t" stroked="t" coordsize="21600,21600" o:gfxdata="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uYK+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0.25pt" color="#000000 [3213]" joinstyle="miter"/>
                    <v:imagedata o:title=""/>
                    <o:lock v:ext="edit" aspectratio="f"/>
                    <v:textbox inset="2.54mm,2mm,2.54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政府招标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(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大额采购）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73;top:3508;height:578;width:2161;" fillcolor="#FFFFFF" filled="t" stroked="t" coordsize="21600,21600" o:gfxdata="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xldFugAAANoA&#10;AAAPAAAAAAAAAAEAIAAAACIAAABkcnMvZG93bnJldi54bWxQSwECFAAUAAAACACHTuJAMy8FnjsA&#10;AAA5AAAAEAAAAAAAAAABACAAAAAJAQAAZHJzL3NoYXBleG1sLnhtbFBLBQYAAAAABgAGAFsBAACz&#10;AwAAAAA=&#10;">
                    <v:fill on="t" focussize="0,0"/>
                    <v:stroke weight="0.25pt" color="#000000 [3213]" joinstyle="miter"/>
                    <v:imagedata o:title=""/>
                    <o:lock v:ext="edit" aspectratio="f"/>
                    <v:textbox inset="2.54mm,2mm,2.54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网上采购(小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额采购）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273;top:4393;height:488;width:2161;" fillcolor="#FFFFFF" filled="t" stroked="t" coordsize="21600,21600" o:gfxdata="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6K8t6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0.25pt" color="#000000 [3213]" joinstyle="miter"/>
                    <v:imagedata o:title=""/>
                    <o:lock v:ext="edit" aspectratio="f"/>
                    <v:textbox inset="2.54mm,2mm,2.54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确定书刊供货商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4243;top:5278;height:488;width:2161;" fillcolor="#FFFFFF" filled="t" stroked="t" coordsize="21600,21600" o:gfxdata="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wdRz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0.25pt" color="#000000 [3213]" joinstyle="miter"/>
                    <v:imagedata o:title=""/>
                    <o:lock v:ext="edit" aspectratio="f"/>
                    <v:textbox inset="2.54mm,2mm,2.54mm,0mm"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签订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书刊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采购协议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2758;top:6718;height:488;width:2790;" fillcolor="#FFFFFF" filled="t" stroked="t" coordsize="21600,21600" o:gfxdata="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S/RU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0.25pt" color="#000000 [3213]" joinstyle="miter"/>
                    <v:imagedata o:title=""/>
                    <o:lock v:ext="edit" aspectratio="f"/>
                    <v:textbox inset="2.54mm,2mm,2.54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采购人员订购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书刊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32" type="#_x0000_t32" style="position:absolute;left:4108;top:8083;flip:x;height:385;width:1;" filled="f" stroked="t" coordsize="21600,21600" o:gfxdata="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0CPei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25pt" color="#000000 [3213]" miterlimit="8" joinstyle="miter" endarrow="block" endarrowwidth="narrow" endarrowlength="short"/>
                    <v:imagedata o:title=""/>
                    <o:lock v:ext="edit" aspectratio="f"/>
                  </v:shape>
                  <v:shape id="_x0000_s1026" o:spid="_x0000_s1026" o:spt="32" type="#_x0000_t32" style="position:absolute;left:5293;top:4018;flip:x;height:385;width:1;" filled="f" stroked="t" coordsize="21600,21600" o:gfxdata="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PN+2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25pt" color="#000000 [3213]" miterlimit="8" joinstyle="miter" endarrow="block" endarrowwidth="narrow" endarrowlength="short"/>
                    <v:imagedata o:title=""/>
                    <o:lock v:ext="edit" aspectratio="f"/>
                  </v:shape>
                  <v:shape id="_x0000_s1026" o:spid="_x0000_s1026" o:spt="32" type="#_x0000_t32" style="position:absolute;left:5293;top:4888;flip:x;height:385;width:1;" filled="f" stroked="t" coordsize="21600,21600" o:gfxdata="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xlUzbUAAADbAAAADwAA&#10;AAAAAAABACAAAAAiAAAAZHJzL2Rvd25yZXYueG1sUEsBAhQAFAAAAAgAh07iQDMvBZ47AAAAOQAA&#10;ABAAAAAAAAAAAQAgAAAABAEAAGRycy9zaGFwZXhtbC54bWxQSwUGAAAAAAYABgBbAQAArgMAAAAA&#10;">
                    <v:fill on="f" focussize="0,0"/>
                    <v:stroke weight="0.25pt" color="#000000 [3213]" miterlimit="8" joinstyle="miter" endarrow="block" endarrowwidth="narrow" endarrowlength="short"/>
                    <v:imagedata o:title=""/>
                    <o:lock v:ext="edit" aspectratio="f"/>
                  </v:shape>
                  <v:shape id="_x0000_s1026" o:spid="_x0000_s1026" o:spt="32" type="#_x0000_t32" style="position:absolute;left:4123;top:6328;flip:x;height:385;width:1;" filled="f" stroked="t" coordsize="21600,21600" o:gfxdata="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O+vE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0.25pt" color="#000000 [3213]" miterlimit="8" joinstyle="miter" endarrow="block" endarrowwidth="narrow" endarrowlength="short"/>
                    <v:imagedata o:title=""/>
                    <o:lock v:ext="edit" aspectratio="f"/>
                  </v:shape>
                  <v:line id="_x0000_s1026" o:spid="_x0000_s1026" o:spt="20" style="position:absolute;left:3126;top:4003;flip:x;height:2317;width:7;" filled="f" stroked="t" coordsize="21600,21600" o:gfxdata="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W8pD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5271;top:5788;flip:x;height:547;width:7;" filled="f" stroked="t" coordsize="21600,21600" o:gfxdata="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slI3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3118;top:6313;height:7;width:2153;" filled="f" stroked="t" coordsize="21600,21600" o:gfxdata="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4L0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25pt" color="#000000 [3213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2758;top:7588;height:488;width:2790;" fillcolor="#FFFFFF" filled="t" stroked="t" coordsize="21600,21600" o:gfxdata="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uQUF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25pt" color="#000000 [3213]" joinstyle="miter"/>
                    <v:imagedata o:title=""/>
                    <o:lock v:ext="edit" aspectratio="f"/>
                    <v:textbox inset="2.54mm,2mm,2.54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书刊到馆验收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32" type="#_x0000_t32" style="position:absolute;left:4108;top:7213;flip:x;height:385;width:1;" filled="f" stroked="t" coordsize="21600,21600" o:gfxdata="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CJSz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25pt" color="#000000 [3213]" miterlimit="8" joinstyle="miter" endarrow="block" endarrowwidth="narrow" endarrowlength="short"/>
                    <v:imagedata o:title=""/>
                    <o:lock v:ext="edit" aspectratio="f"/>
                  </v:shape>
                  <v:shape id="_x0000_s1026" o:spid="_x0000_s1026" o:spt="202" type="#_x0000_t202" style="position:absolute;left:1303;top:8908;height:743;width:2790;" fillcolor="#FFFFFF" filled="t" stroked="t" coordsize="21600,21600" o:gfxdata="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HDjq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25pt" color="#000000 [3213]" joinstyle="miter"/>
                    <v:imagedata o:title=""/>
                    <o:lock v:ext="edit" aspectratio="f"/>
                    <v:textbox inset="2.54mm,2mm,2.54mm,0mm">
                      <w:txbxContent>
                        <w:p>
                          <w:pPr>
                            <w:spacing w:line="240" w:lineRule="auto"/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  <w:lang w:eastAsia="zh-CN"/>
                            </w:rPr>
                            <w:t>验收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不合格</w:t>
                          </w:r>
                          <w:r>
                            <w:rPr>
                              <w:rFonts w:hint="eastAsia"/>
                              <w:szCs w:val="21"/>
                              <w:lang w:eastAsia="zh-CN"/>
                            </w:rPr>
                            <w:t>的、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馆藏重复的书刊，及时进行退换货处理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4303;top:8878;height:907;width:2956;" fillcolor="#FFFFFF" filled="t" stroked="t" coordsize="21600,21600" o:gfxdata="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zqad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25pt" color="#000000 [3213]" joinstyle="miter"/>
                    <v:imagedata o:title=""/>
                    <o:lock v:ext="edit" aspectratio="f"/>
                    <v:textbox inset="2.54mm,2mm,2.54mm,0mm">
                      <w:txbxContent>
                        <w:p>
                          <w:pPr>
                            <w:spacing w:line="240" w:lineRule="auto"/>
                            <w:jc w:val="center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合格的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书刊</w:t>
                          </w:r>
                          <w:r>
                            <w:rPr>
                              <w:rFonts w:hint="eastAsia"/>
                              <w:szCs w:val="21"/>
                              <w:lang w:eastAsia="zh-CN"/>
                            </w:rPr>
                            <w:t>进行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前期加工</w:t>
                          </w:r>
                        </w:p>
                        <w:p>
                          <w:pPr>
                            <w:spacing w:line="240" w:lineRule="auto"/>
                            <w:jc w:val="both"/>
                            <w:rPr>
                              <w:rFonts w:hint="eastAsia" w:eastAsia="宋体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  <w:lang w:val="en-US" w:eastAsia="zh-CN"/>
                            </w:rPr>
                            <w:t>(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加贴磁条，条码，盖馆藏章</w:t>
                          </w:r>
                          <w:r>
                            <w:rPr>
                              <w:rFonts w:hint="eastAsia"/>
                              <w:szCs w:val="21"/>
                              <w:lang w:val="en-US" w:eastAsia="zh-CN"/>
                            </w:rPr>
                            <w:t>)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4303;top:10063;height:668;width:3000;" fillcolor="#FFFFFF" filled="t" stroked="t" coordsize="21600,21600" o:gfxdata="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ggMG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25pt" color="#000000 [3213]" joinstyle="miter"/>
                    <v:imagedata o:title=""/>
                    <o:lock v:ext="edit" aspectratio="f"/>
                    <v:textbox inset="2.54mm,2mm,2.54mm,0mm">
                      <w:txbxContent>
                        <w:p>
                          <w:pPr>
                            <w:spacing w:line="260" w:lineRule="exact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使用</w:t>
                          </w:r>
                          <w:r>
                            <w:rPr>
                              <w:rFonts w:hint="eastAsia"/>
                              <w:szCs w:val="21"/>
                              <w:lang w:eastAsia="zh-CN"/>
                            </w:rPr>
                            <w:t>文献信息服务系统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对书刊进行分类、编目著录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3268;top:8458;height:0;width:1710;" filled="f" stroked="t" coordsize="21600,21600" o:gfxdata="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5SiTLUAAADbAAAADwAA&#10;AAAAAAABACAAAAAiAAAAZHJzL2Rvd25yZXYueG1sUEsBAhQAFAAAAAgAh07iQDMvBZ47AAAAOQAA&#10;ABAAAAAAAAAAAQAgAAAABAEAAGRycy9zaGFwZXhtbC54bWxQSwUGAAAAAAYABgBbAQAArgMAAAAA&#10;">
                    <v:fill on="f" focussize="0,0"/>
                    <v:stroke weight="0.2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3283;top:8458;height:420;width:0;" filled="f" stroked="t" coordsize="21600,21600" o:gfxdata="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NgH1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2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4960;top:8443;height:420;width:0;" filled="f" stroked="t" coordsize="21600,21600" o:gfxdata="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Ds4l7UAAADbAAAADwAA&#10;AAAAAAABACAAAAAiAAAAZHJzL2Rvd25yZXYueG1sUEsBAhQAFAAAAAgAh07iQDMvBZ47AAAAOQAA&#10;ABAAAAAAAAAAAQAgAAAABAEAAGRycy9zaGFwZXhtbC54bWxQSwUGAAAAAAYABgBbAQAArgMAAAAA&#10;">
                    <v:fill on="f" focussize="0,0"/>
                    <v:stroke weight="0.25pt" color="#000000 [3213]" miterlimit="8" joinstyle="miter"/>
                    <v:imagedata o:title=""/>
                    <o:lock v:ext="edit" aspectratio="f"/>
                  </v:line>
                  <v:shape id="_x0000_s1026" o:spid="_x0000_s1026" o:spt="32" type="#_x0000_t32" style="position:absolute;left:5743;top:9673;flip:x;height:385;width:1;" filled="f" stroked="t" coordsize="21600,21600" o:gfxdata="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Yxni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25pt" color="#000000 [3213]" miterlimit="8" joinstyle="miter" endarrow="block" endarrowwidth="narrow" endarrowlength="short"/>
                    <v:imagedata o:title=""/>
                    <o:lock v:ext="edit" aspectratio="f"/>
                  </v:shape>
                  <v:shape id="_x0000_s1026" o:spid="_x0000_s1026" o:spt="202" type="#_x0000_t202" style="position:absolute;left:4348;top:11113;height:488;width:2790;" fillcolor="#FFFFFF" filled="t" stroked="t" coordsize="21600,21600" o:gfxdata="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YJPY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25pt" color="#000000 [3213]" joinstyle="miter"/>
                    <v:imagedata o:title=""/>
                    <o:lock v:ext="edit" aspectratio="f"/>
                    <v:textbox inset="2.54mm,2mm,2.54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移交、典藏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348;top:11998;height:488;width:2790;" fillcolor="#FFFFFF" filled="t" stroked="t" coordsize="21600,21600" o:gfxdata="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xa43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25pt" color="#000000 [3213]" joinstyle="miter"/>
                    <v:imagedata o:title=""/>
                    <o:lock v:ext="edit" aspectratio="f"/>
                    <v:textbox inset="2.54mm,2mm,2.54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送交各书库、阅览室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5758;top:11608;flip:x;height:385;width:1;" filled="f" stroked="t" coordsize="21600,21600" o:gfxdata="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l//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25pt" color="#000000 [3213]" miterlimit="8" joinstyle="miter" endarrow="block" endarrowwidth="narrow" endarrowlength="short"/>
                    <v:imagedata o:title=""/>
                    <o:lock v:ext="edit" aspectratio="f"/>
                  </v:shape>
                  <v:shape id="_x0000_s1026" o:spid="_x0000_s1026" o:spt="32" type="#_x0000_t32" style="position:absolute;left:5743;top:10723;flip:x;height:385;width:1;" filled="f" stroked="t" coordsize="21600,21600" o:gfxdata="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KVpk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000000 [3213]" miterlimit="8" joinstyle="miter" endarrow="block" endarrowwidth="narrow" endarrowlength="short"/>
                    <v:imagedata o:title=""/>
                    <o:lock v:ext="edit" aspectratio="f"/>
                  </v:shape>
                  <v:shape id="_x0000_s1026" o:spid="_x0000_s1026" o:spt="32" type="#_x0000_t32" style="position:absolute;left:5743;top:12508;flip:x;height:385;width:1;" filled="f" stroked="t" coordsize="21600,21600" o:gfxdata="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LbOFrUAAADbAAAADwAA&#10;AAAAAAABACAAAAAiAAAAZHJzL2Rvd25yZXYueG1sUEsBAhQAFAAAAAgAh07iQDMvBZ47AAAAOQAA&#10;ABAAAAAAAAAAAQAgAAAABAEAAGRycy9zaGFwZXhtbC54bWxQSwUGAAAAAAYABgBbAQAArgMAAAAA&#10;">
                    <v:fill on="f" focussize="0,0"/>
                    <v:stroke weight="0.25pt" color="#000000 [3213]" miterlimit="8" joinstyle="miter" endarrow="block" endarrowwidth="narrow" endarrowlength="short"/>
                    <v:imagedata o:title=""/>
                    <o:lock v:ext="edit" aspectratio="f"/>
                  </v:shape>
                  <v:shape id="_x0000_s1026" o:spid="_x0000_s1026" o:spt="202" type="#_x0000_t202" style="position:absolute;left:4333;top:12898;height:488;width:2790;" fillcolor="#FFFFFF" filled="t" stroked="t" coordsize="21600,21600" o:gfxdata="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LR+0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0.25pt" color="#000000 [3213]" joinstyle="miter"/>
                    <v:imagedata o:title=""/>
                    <o:lock v:ext="edit" aspectratio="f"/>
                    <v:textbox inset="2.54mm,2mm,2.54mm,0mm"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入馆流通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人员订购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书刊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group id="_x0000_s1026" o:spid="_x0000_s1026" o:spt="203" style="position:absolute;left:2640;top:324;height:3154;width:2834;" coordorigin="2640,324" coordsize="2834,3154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2656;top:324;height:476;width:2809;" fillcolor="#FFFFFF" filled="t" stroked="t" coordsize="21600,21600" o:gfxdata="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6LrG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0.25pt" color="#000000 [3213]" joinstyle="miter"/>
                      <v:imagedata o:title=""/>
                      <o:lock v:ext="edit" aspectratio="f"/>
                      <v:textbox inset="2.54mm,2mm,2.54mm,0mm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书刊需求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调查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_x0000_s1026" o:spid="_x0000_s1026" o:spt="202" type="#_x0000_t202" style="position:absolute;left:2640;top:1197;height:488;width:2834;" fillcolor="#FFFFFF" filled="t" stroked="t" coordsize="21600,21600" o:gfxdata="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le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0.25pt" color="#000000 [3213]" joinstyle="miter"/>
                      <v:imagedata o:title=""/>
                      <o:lock v:ext="edit" aspectratio="f"/>
                      <v:textbox inset="2.54mm,2mm,2.54mm,0mm"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汇总、整理书刊采集信息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_x0000_s1026" o:spid="_x0000_s1026" o:spt="32" type="#_x0000_t32" style="position:absolute;left:4037;top:798;flip:x;height:385;width:1;" filled="f" stroked="t" coordsize="21600,21600" o:gfxdata="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d05fugAAANo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25pt" color="#000000 [3213]" miterlimit="8" joinstyle="miter" endarrow="block" endarrowwidth="narrow" endarrowlength="short"/>
                      <v:imagedata o:title=""/>
                      <o:lock v:ext="edit" aspectratio="f"/>
                    </v:shape>
                    <v:shape id="_x0000_s1026" o:spid="_x0000_s1026" o:spt="202" type="#_x0000_t202" style="position:absolute;left:2653;top:2143;height:488;width:2790;" fillcolor="#FFFFFF" filled="t" stroked="t" coordsize="21600,21600" o:gfxdata="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8VZqy8AAAA&#10;2gAAAA8AAAAAAAAAAQAgAAAAIgAAAGRycy9kb3ducmV2LnhtbFBLAQIUABQAAAAIAIdO4kAzLwWe&#10;OwAAADkAAAAQAAAAAAAAAAEAIAAAAAsBAABkcnMvc2hhcGV4bWwueG1sUEsFBgAAAAAGAAYAWwEA&#10;ALUDAAAAAA==&#10;">
                      <v:fill on="t" focussize="0,0"/>
                      <v:stroke weight="0.25pt" color="#000000 [3213]" joinstyle="miter"/>
                      <v:imagedata o:title=""/>
                      <o:lock v:ext="edit" aspectratio="f"/>
                      <v:textbox inset="2.54mm,2mm,2.54mm,0mm"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制定书刊采购计划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_x0000_s1026" o:spid="_x0000_s1026" o:spt="32" type="#_x0000_t32" style="position:absolute;left:3988;top:2668;flip:x;height:385;width:1;" filled="f" stroked="t" coordsize="21600,21600" o:gfxdata="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XQKLsAAADa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 [3213]" miterlimit="8" joinstyle="miter" endarrow="block" endarrowwidth="narrow" endarrowlength="short"/>
                      <v:imagedata o:title=""/>
                      <o:lock v:ext="edit" aspectratio="f"/>
                    </v:shape>
                    <v:shape id="_x0000_s1026" o:spid="_x0000_s1026" o:spt="32" type="#_x0000_t32" style="position:absolute;left:4018;top:1738;flip:x;height:385;width:1;" filled="f" stroked="t" coordsize="21600,21600" o:gfxdata="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LrpZy2AAAA2wAAAA8A&#10;AAAAAAAAAQAgAAAAIgAAAGRycy9kb3ducmV2LnhtbFBLAQIUABQAAAAIAIdO4kAzLwWeOwAAADkA&#10;AAAQAAAAAAAAAAEAIAAAAAUBAABkcnMvc2hhcGV4bWwueG1sUEsFBgAAAAAGAAYAWwEAAK8DAAAA&#10;AA==&#10;">
                      <v:fill on="f" focussize="0,0"/>
                      <v:stroke weight="0.25pt" color="#000000 [3213]" miterlimit="8" joinstyle="miter" endarrow="block" endarrowwidth="narrow" endarrowlength="short"/>
                      <v:imagedata o:title=""/>
                      <o:lock v:ext="edit" aspectratio="f"/>
                    </v:shape>
                    <v:line id="_x0000_s1026" o:spid="_x0000_s1026" o:spt="20" style="position:absolute;left:3141;top:3050;height:420;width:0;" filled="f" stroked="t" coordsize="21600,21600" o:gfxdata="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Z/yD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4843;top:3058;height:420;width:0;" filled="f" stroked="t" coordsize="21600,21600" o:gfxdata="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fho8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3133;top:3043;height:0;width:1710;" filled="f" stroked="t" coordsize="21600,21600" o:gfxdata="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MhU6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</v:line>
                  </v:group>
                </v:group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sz w:val="21"/>
        </w:rPr>
      </w:pPr>
    </w:p>
    <w:p>
      <w:pPr>
        <w:jc w:val="center"/>
        <w:rPr>
          <w:sz w:val="21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sz w:val="21"/>
        </w:rPr>
      </w:pPr>
      <w:bookmarkStart w:id="0" w:name="_GoBack"/>
      <w:bookmarkEnd w:id="0"/>
    </w:p>
    <w:p>
      <w:pPr>
        <w:jc w:val="center"/>
        <w:rPr>
          <w:rFonts w:hint="eastAsia"/>
          <w:sz w:val="21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图书馆总服务台管理流程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8202930" cy="4753610"/>
            <wp:effectExtent l="6350" t="0" r="1270" b="0"/>
            <wp:docPr id="16" name="图示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jc w:val="center"/>
        <w:rPr>
          <w:rFonts w:hint="eastAsia"/>
          <w:sz w:val="21"/>
          <w:lang w:eastAsia="zh-CN"/>
        </w:rPr>
      </w:pPr>
    </w:p>
    <w:p>
      <w:pPr>
        <w:jc w:val="center"/>
        <w:rPr>
          <w:rFonts w:hint="eastAsia"/>
          <w:sz w:val="21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6B5E"/>
    <w:rsid w:val="0AFB31DF"/>
    <w:rsid w:val="20870ABF"/>
    <w:rsid w:val="41235D86"/>
    <w:rsid w:val="4CD76269"/>
    <w:rsid w:val="563F21E7"/>
    <w:rsid w:val="5CCE7335"/>
    <w:rsid w:val="688F3129"/>
    <w:rsid w:val="6D535020"/>
    <w:rsid w:val="73B7239F"/>
    <w:rsid w:val="766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7D31B3-3808-4FBA-8FA4-CC8D448A173E}" type="doc">
      <dgm:prSet loTypeId="hierarchy" loCatId="hierarchy" qsTypeId="urn:microsoft.com/office/officeart/2005/8/quickstyle/simple1" qsCatId="simple" csTypeId="urn:microsoft.com/office/officeart/2005/8/colors/accent0_1" csCatId="accent1" phldr="0"/>
      <dgm:spPr/>
      <dgm:t>
        <a:bodyPr/>
        <a:p>
          <a:endParaRPr lang="zh-CN" altLang="en-US"/>
        </a:p>
      </dgm:t>
    </dgm:pt>
    <dgm:pt modelId="{DD51DC58-CA63-4A28-B2C9-1462F5CCAD18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/>
            <a:t>8:00</a:t>
          </a:r>
          <a:r>
            <a:rPr lang="zh-CN" altLang="en-US"/>
            <a:t>开馆</a:t>
          </a:r>
          <a:r>
            <a:rPr lang="zh-CN" altLang="en-US"/>
            <a:t/>
          </a:r>
          <a:endParaRPr lang="zh-CN" altLang="en-US"/>
        </a:p>
      </dgm:t>
    </dgm:pt>
    <dgm:pt modelId="{E8903D19-FED5-446B-89BD-9528F3318D48}" cxnId="{0A4E9875-50A7-403C-851E-9775D7023C94}" type="parTrans">
      <dgm:prSet/>
      <dgm:spPr/>
    </dgm:pt>
    <dgm:pt modelId="{0385AC33-F061-4009-BF94-D77261D190F6}" cxnId="{0A4E9875-50A7-403C-851E-9775D7023C94}" type="sibTrans">
      <dgm:prSet/>
      <dgm:spPr/>
    </dgm:pt>
    <dgm:pt modelId="{47C757F0-AA23-46BE-9311-EA432CDEEAA1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开启总电源</a:t>
          </a:r>
          <a:r>
            <a:rPr lang="zh-CN" altLang="en-US"/>
            <a:t/>
          </a:r>
          <a:endParaRPr lang="zh-CN" altLang="en-US"/>
        </a:p>
      </dgm:t>
    </dgm:pt>
    <dgm:pt modelId="{AB39B06D-FE6C-48B2-B5B4-77CD0C8CF7AD}" cxnId="{7E785E7F-38EE-4FF2-B8FD-D19B0BACF0FE}" type="parTrans">
      <dgm:prSet/>
      <dgm:spPr/>
      <dgm:t>
        <a:bodyPr/>
        <a:p>
          <a:endParaRPr lang="zh-CN" altLang="en-US"/>
        </a:p>
      </dgm:t>
    </dgm:pt>
    <dgm:pt modelId="{DF0D1C21-B79E-4875-B7FA-EF183CB48B88}" cxnId="{7E785E7F-38EE-4FF2-B8FD-D19B0BACF0FE}" type="sibTrans">
      <dgm:prSet/>
      <dgm:spPr/>
      <dgm:t>
        <a:bodyPr/>
        <a:p>
          <a:endParaRPr lang="zh-CN" altLang="en-US"/>
        </a:p>
      </dgm:t>
    </dgm:pt>
    <dgm:pt modelId="{12714FC6-8B41-47E5-91DD-F02D34D23B93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开启大厅电灯</a:t>
          </a:r>
          <a:endParaRPr lang="zh-CN" altLang="en-US"/>
        </a:p>
      </dgm:t>
    </dgm:pt>
    <dgm:pt modelId="{EACD17F5-D793-4A43-B489-D1804D50CFEF}" cxnId="{9B4CD7A0-9712-4430-B9B3-963D92B562A0}" type="parTrans">
      <dgm:prSet/>
      <dgm:spPr/>
      <dgm:t>
        <a:bodyPr/>
        <a:p>
          <a:endParaRPr lang="zh-CN" altLang="en-US"/>
        </a:p>
      </dgm:t>
    </dgm:pt>
    <dgm:pt modelId="{FA45D93F-0724-4936-AA45-E6762732A19D}" cxnId="{9B4CD7A0-9712-4430-B9B3-963D92B562A0}" type="sibTrans">
      <dgm:prSet/>
      <dgm:spPr/>
      <dgm:t>
        <a:bodyPr/>
        <a:p>
          <a:endParaRPr lang="zh-CN" altLang="en-US"/>
        </a:p>
      </dgm:t>
    </dgm:pt>
    <dgm:pt modelId="{4EC42421-831D-4CD3-8215-2AF4300F9C01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启动门禁系统</a:t>
          </a:r>
          <a:endParaRPr lang="zh-CN" altLang="en-US"/>
        </a:p>
      </dgm:t>
    </dgm:pt>
    <dgm:pt modelId="{8D5FB264-0A5C-4C3A-85B7-453D9BD837DF}" cxnId="{84A48BDA-9E4B-4FC3-8C20-6751CD64FE12}" type="parTrans">
      <dgm:prSet/>
      <dgm:spPr/>
      <dgm:t>
        <a:bodyPr/>
        <a:p>
          <a:endParaRPr lang="zh-CN" altLang="en-US"/>
        </a:p>
      </dgm:t>
    </dgm:pt>
    <dgm:pt modelId="{A1825131-D805-48C8-BFCE-E45C02E6F5CE}" cxnId="{84A48BDA-9E4B-4FC3-8C20-6751CD64FE12}" type="sibTrans">
      <dgm:prSet/>
      <dgm:spPr/>
      <dgm:t>
        <a:bodyPr/>
        <a:p>
          <a:endParaRPr lang="zh-CN" altLang="en-US"/>
        </a:p>
      </dgm:t>
    </dgm:pt>
    <dgm:pt modelId="{CF717C8A-B40B-4AFF-BF49-65ABB7DF8190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启动借阅机</a:t>
          </a:r>
          <a:endParaRPr lang="zh-CN" altLang="en-US"/>
        </a:p>
      </dgm:t>
    </dgm:pt>
    <dgm:pt modelId="{CCF68ADE-40B6-47D0-93C1-88EC13ADC8AC}" cxnId="{4CC52A43-C7B2-4578-ADF5-880934EA0B4E}" type="parTrans">
      <dgm:prSet/>
      <dgm:spPr/>
      <dgm:t>
        <a:bodyPr/>
        <a:p>
          <a:endParaRPr lang="zh-CN" altLang="en-US"/>
        </a:p>
      </dgm:t>
    </dgm:pt>
    <dgm:pt modelId="{630D3E0B-D1D7-4E1A-8193-515AA5E1866F}" cxnId="{4CC52A43-C7B2-4578-ADF5-880934EA0B4E}" type="sibTrans">
      <dgm:prSet/>
      <dgm:spPr/>
      <dgm:t>
        <a:bodyPr/>
        <a:p>
          <a:endParaRPr lang="zh-CN" altLang="en-US"/>
        </a:p>
      </dgm:t>
    </dgm:pt>
    <dgm:pt modelId="{BBE41A3B-BA0B-4DDF-9C71-7F2D91E32A5F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/>
            <a:t>启动查询机</a:t>
          </a:r>
          <a:endParaRPr altLang="en-US"/>
        </a:p>
      </dgm:t>
    </dgm:pt>
    <dgm:pt modelId="{9F3A7B0A-D0A5-4D07-9BCE-837126395FE0}" cxnId="{00878D30-707E-4F14-9759-92CC33727C6A}" type="parTrans">
      <dgm:prSet/>
      <dgm:spPr/>
    </dgm:pt>
    <dgm:pt modelId="{EEE5AE6B-208E-421F-B34F-76C771DA827A}" cxnId="{00878D30-707E-4F14-9759-92CC33727C6A}" type="sibTrans">
      <dgm:prSet/>
      <dgm:spPr/>
    </dgm:pt>
    <dgm:pt modelId="{9832C77D-B611-4EB3-8B3B-EB62E659733F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门禁管理</a:t>
          </a:r>
          <a:r>
            <a:rPr lang="zh-CN"/>
            <a:t/>
          </a:r>
          <a:endParaRPr lang="zh-CN"/>
        </a:p>
      </dgm:t>
    </dgm:pt>
    <dgm:pt modelId="{6DC88057-B17B-4055-ABD7-62E25A39B610}" cxnId="{C75ADA58-F8A9-400A-981E-E9E653051651}" type="parTrans">
      <dgm:prSet/>
      <dgm:spPr/>
    </dgm:pt>
    <dgm:pt modelId="{5778B5B8-C816-41DE-8C23-A16A6B931DF7}" cxnId="{C75ADA58-F8A9-400A-981E-E9E653051651}" type="sibTrans">
      <dgm:prSet/>
      <dgm:spPr/>
    </dgm:pt>
    <dgm:pt modelId="{D14A4A82-C252-4A1E-A0B6-5F2ABD72058D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来访登记</a:t>
          </a:r>
          <a:r>
            <a:rPr lang="zh-CN"/>
            <a:t/>
          </a:r>
          <a:endParaRPr lang="zh-CN"/>
        </a:p>
      </dgm:t>
    </dgm:pt>
    <dgm:pt modelId="{D8049296-D497-4C55-863B-A79D1EAEA1F8}" cxnId="{89F42221-028B-46E1-AE09-00D68FD33512}" type="parTrans">
      <dgm:prSet/>
      <dgm:spPr/>
    </dgm:pt>
    <dgm:pt modelId="{4C89AB6E-5842-42F9-B9C1-B6377BE17C6A}" cxnId="{89F42221-028B-46E1-AE09-00D68FD33512}" type="sibTrans">
      <dgm:prSet/>
      <dgm:spPr/>
    </dgm:pt>
    <dgm:pt modelId="{5A38851D-4FFC-4C3D-ACEF-1C4398553EAD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未借书刊提示</a:t>
          </a:r>
          <a:r>
            <a:rPr lang="zh-CN"/>
            <a:t/>
          </a:r>
          <a:endParaRPr lang="zh-CN"/>
        </a:p>
      </dgm:t>
    </dgm:pt>
    <dgm:pt modelId="{23522047-1FCF-49B0-9C7B-A3AB0DEF78F1}" cxnId="{C20668BC-601B-4695-844A-B516F97337C7}" type="parTrans">
      <dgm:prSet/>
      <dgm:spPr/>
    </dgm:pt>
    <dgm:pt modelId="{AC9ED25B-CE19-4159-8C0D-733A4F3A349B}" cxnId="{C20668BC-601B-4695-844A-B516F97337C7}" type="sibTrans">
      <dgm:prSet/>
      <dgm:spPr/>
    </dgm:pt>
    <dgm:pt modelId="{9ED6E872-A7FB-4947-B2BF-C639D613776F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读者服务</a:t>
          </a:r>
          <a:r>
            <a:rPr lang="zh-CN"/>
            <a:t/>
          </a:r>
          <a:endParaRPr lang="zh-CN"/>
        </a:p>
      </dgm:t>
    </dgm:pt>
    <dgm:pt modelId="{13A16267-CC43-46F1-B2A0-2DC73AEF2AE4}" cxnId="{B40D1381-3722-4CD2-9515-776698BAA140}" type="parTrans">
      <dgm:prSet/>
      <dgm:spPr/>
    </dgm:pt>
    <dgm:pt modelId="{0DFCF4E5-3BAC-4B19-B2D1-30CE95D069F0}" cxnId="{B40D1381-3722-4CD2-9515-776698BAA140}" type="sibTrans">
      <dgm:prSet/>
      <dgm:spPr/>
    </dgm:pt>
    <dgm:pt modelId="{8A74AC9A-D35A-45CE-9F15-6D3A5593282E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借还管理</a:t>
          </a:r>
          <a:r>
            <a:rPr lang="zh-CN"/>
            <a:t/>
          </a:r>
          <a:endParaRPr lang="zh-CN"/>
        </a:p>
      </dgm:t>
    </dgm:pt>
    <dgm:pt modelId="{CE250F91-73CA-4737-A130-C80176E9FFE5}" cxnId="{7EECC39E-935D-434A-AA82-DA0AFF872CBD}" type="parTrans">
      <dgm:prSet/>
      <dgm:spPr/>
    </dgm:pt>
    <dgm:pt modelId="{EAB5B6C1-98E4-4687-B012-77430E9F8755}" cxnId="{7EECC39E-935D-434A-AA82-DA0AFF872CBD}" type="sibTrans">
      <dgm:prSet/>
      <dgm:spPr/>
    </dgm:pt>
    <dgm:pt modelId="{2F9E959A-49F7-47CE-BF2A-74D901E0786B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还书、</a:t>
          </a:r>
          <a:endParaRPr lang="zh-CN"/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超期管理</a:t>
          </a:r>
          <a:endParaRPr lang="zh-CN"/>
        </a:p>
      </dgm:t>
    </dgm:pt>
    <dgm:pt modelId="{B8DC8D0D-388B-405C-8D25-470E9357E4B6}" cxnId="{9AEDFD3C-264A-4546-BDA1-5040C13B52CA}" type="parTrans">
      <dgm:prSet/>
      <dgm:spPr/>
    </dgm:pt>
    <dgm:pt modelId="{2D3268CE-95AF-4474-8FCC-75C0003AFF3B}" cxnId="{9AEDFD3C-264A-4546-BDA1-5040C13B52CA}" type="sibTrans">
      <dgm:prSet/>
      <dgm:spPr/>
    </dgm:pt>
    <dgm:pt modelId="{5EB03668-8DE7-4AA4-A4BC-A5B70ECC2BBC}" type="asst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/>
            <a:t>借书</a:t>
          </a:r>
          <a:r>
            <a:rPr lang="zh-CN"/>
            <a:t>、续借</a:t>
          </a:r>
          <a:endParaRPr lang="zh-CN"/>
        </a:p>
      </dgm:t>
    </dgm:pt>
    <dgm:pt modelId="{23ECE0CD-4352-4FF9-9698-B2AC59E4C283}" cxnId="{49096569-6C19-4E81-82D3-6308B2C02C32}" type="parTrans">
      <dgm:prSet/>
      <dgm:spPr/>
    </dgm:pt>
    <dgm:pt modelId="{35988E1D-8D20-4D59-B81A-CC31A99B763B}" cxnId="{49096569-6C19-4E81-82D3-6308B2C02C32}" type="sibTrans">
      <dgm:prSet/>
      <dgm:spPr/>
    </dgm:pt>
    <dgm:pt modelId="{8BF887BF-1B0C-4E95-A062-7E02027DCE32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借阅证管理</a:t>
          </a:r>
          <a:endParaRPr lang="zh-CN"/>
        </a:p>
      </dgm:t>
    </dgm:pt>
    <dgm:pt modelId="{4379AB2B-8098-4DB8-8DB3-5B50533B2036}" cxnId="{C200BE1F-0E2D-4593-8344-F80656A2F203}" type="parTrans">
      <dgm:prSet/>
      <dgm:spPr/>
    </dgm:pt>
    <dgm:pt modelId="{4FC89379-19DF-42BF-B144-2009F952493E}" cxnId="{C200BE1F-0E2D-4593-8344-F80656A2F203}" type="sibTrans">
      <dgm:prSet/>
      <dgm:spPr/>
    </dgm:pt>
    <dgm:pt modelId="{142D0951-0A12-4BC1-95EE-D2001E262DCE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挂失、注销</a:t>
          </a:r>
          <a:endParaRPr lang="zh-CN"/>
        </a:p>
      </dgm:t>
    </dgm:pt>
    <dgm:pt modelId="{3455F640-5C03-447D-8D47-E34AD2CCD9B5}" cxnId="{A29F0FE0-C0E9-4CAB-A021-98AA5D7A0562}" type="parTrans">
      <dgm:prSet/>
      <dgm:spPr/>
    </dgm:pt>
    <dgm:pt modelId="{70A1EE8E-3637-4AFB-A01E-BCE0CF3786C1}" cxnId="{A29F0FE0-C0E9-4CAB-A021-98AA5D7A0562}" type="sibTrans">
      <dgm:prSet/>
      <dgm:spPr/>
    </dgm:pt>
    <dgm:pt modelId="{6C1522EC-54DB-4237-B740-9F1220D9B75C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咨询导读</a:t>
          </a:r>
          <a:r>
            <a:rPr lang="zh-CN"/>
            <a:t/>
          </a:r>
          <a:endParaRPr lang="zh-CN"/>
        </a:p>
      </dgm:t>
    </dgm:pt>
    <dgm:pt modelId="{1D903AE4-9A10-4B02-B978-C49EA9E82621}" cxnId="{EEF4FB27-1914-4072-8C89-AE23263C69C5}" type="parTrans">
      <dgm:prSet/>
      <dgm:spPr/>
    </dgm:pt>
    <dgm:pt modelId="{6B6D64EB-2EB0-4AEF-B4B8-E0BE2A8185C9}" cxnId="{EEF4FB27-1914-4072-8C89-AE23263C69C5}" type="sibTrans">
      <dgm:prSet/>
      <dgm:spPr/>
    </dgm:pt>
    <dgm:pt modelId="{ABF6DBE6-3AE2-4554-A3AD-C8D228F3EC8C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流通统计</a:t>
          </a:r>
          <a:r>
            <a:rPr lang="zh-CN"/>
            <a:t/>
          </a:r>
          <a:endParaRPr lang="zh-CN"/>
        </a:p>
      </dgm:t>
    </dgm:pt>
    <dgm:pt modelId="{CD3AA655-A997-43D1-AC57-AE6AF4D12979}" cxnId="{BEC4F5BD-0037-461F-B716-117F5267FA69}" type="parTrans">
      <dgm:prSet/>
      <dgm:spPr/>
    </dgm:pt>
    <dgm:pt modelId="{42B6AA7E-F61C-4B66-8FEE-76FFB76D0DA3}" cxnId="{BEC4F5BD-0037-461F-B716-117F5267FA69}" type="sibTrans">
      <dgm:prSet/>
      <dgm:spPr/>
    </dgm:pt>
    <dgm:pt modelId="{B8D5757B-78D9-4B4F-9D5B-17CA96E61BB1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/>
            <a:t>22:00闭馆</a:t>
          </a:r>
          <a:endParaRPr altLang="en-US"/>
        </a:p>
      </dgm:t>
    </dgm:pt>
    <dgm:pt modelId="{575C9344-6242-4089-83E3-59252FEF5BEA}" cxnId="{35F4A879-2598-4C72-BE74-3EFEFD74493B}" type="parTrans">
      <dgm:prSet/>
      <dgm:spPr/>
    </dgm:pt>
    <dgm:pt modelId="{34C71A3F-A0C5-4DFA-9BD0-3F658C50EA53}" cxnId="{35F4A879-2598-4C72-BE74-3EFEFD74493B}" type="sibTrans">
      <dgm:prSet/>
      <dgm:spPr/>
    </dgm:pt>
    <dgm:pt modelId="{F2769032-E768-429B-B433-A6860688768B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关闭门禁</a:t>
          </a:r>
          <a:endParaRPr lang="zh-CN"/>
        </a:p>
      </dgm:t>
    </dgm:pt>
    <dgm:pt modelId="{6C35F40A-3039-47CC-91A5-C15BE97A6C75}" cxnId="{518A3EDE-DE97-44E9-9343-B023D7684F58}" type="parTrans">
      <dgm:prSet/>
      <dgm:spPr/>
    </dgm:pt>
    <dgm:pt modelId="{B2B972A5-721F-4322-A46E-E8E865E78A8D}" cxnId="{518A3EDE-DE97-44E9-9343-B023D7684F58}" type="sibTrans">
      <dgm:prSet/>
      <dgm:spPr/>
    </dgm:pt>
    <dgm:pt modelId="{37CF2100-2974-4EC7-ABA5-6F3A48E77ABA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关闭借书机</a:t>
          </a:r>
          <a:endParaRPr lang="zh-CN"/>
        </a:p>
      </dgm:t>
    </dgm:pt>
    <dgm:pt modelId="{7931BD96-4ADB-45B1-93CB-19BEF957B622}" cxnId="{6A38C3E7-F979-43B0-A49D-7A308DBB7378}" type="parTrans">
      <dgm:prSet/>
      <dgm:spPr/>
    </dgm:pt>
    <dgm:pt modelId="{DE9AD246-E54A-4AFF-8994-E0750FA633F0}" cxnId="{6A38C3E7-F979-43B0-A49D-7A308DBB7378}" type="sibTrans">
      <dgm:prSet/>
      <dgm:spPr/>
    </dgm:pt>
    <dgm:pt modelId="{B5669478-252F-40B3-8CAD-8BE41A261B74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/>
            <a:t>关闭</a:t>
          </a:r>
          <a:r>
            <a:rPr lang="zh-CN"/>
            <a:t>查询机</a:t>
          </a:r>
          <a:r>
            <a:rPr lang="zh-CN"/>
            <a:t/>
          </a:r>
          <a:endParaRPr lang="zh-CN"/>
        </a:p>
      </dgm:t>
    </dgm:pt>
    <dgm:pt modelId="{49A2BE4E-4D40-4DA7-858D-15AD4F4B933C}" cxnId="{424B32F5-2F73-4F5D-AB7F-DC38545823A9}" type="parTrans">
      <dgm:prSet/>
      <dgm:spPr/>
    </dgm:pt>
    <dgm:pt modelId="{D282E78E-63AC-42BD-800E-D6DE2A448ECC}" cxnId="{424B32F5-2F73-4F5D-AB7F-DC38545823A9}" type="sibTrans">
      <dgm:prSet/>
      <dgm:spPr/>
    </dgm:pt>
    <dgm:pt modelId="{98C6DDE0-3B9E-4FD7-9610-D949C80CEF26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关闭电灯、空调</a:t>
          </a:r>
          <a:endParaRPr lang="zh-CN"/>
        </a:p>
      </dgm:t>
    </dgm:pt>
    <dgm:pt modelId="{2F813B83-FEED-4AF5-B0F5-E5451E8EAAFB}" cxnId="{2FF92234-05D7-43D7-A44B-C3B3AE61B83D}" type="parTrans">
      <dgm:prSet/>
      <dgm:spPr/>
    </dgm:pt>
    <dgm:pt modelId="{07E982ED-3C9D-452C-AC16-C77581D1C105}" cxnId="{2FF92234-05D7-43D7-A44B-C3B3AE61B83D}" type="sibTrans">
      <dgm:prSet/>
      <dgm:spPr/>
    </dgm:pt>
    <dgm:pt modelId="{FC131B52-E497-4F04-B9D8-958ADBF02622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关闭总电源</a:t>
          </a:r>
          <a:r>
            <a:rPr lang="zh-CN"/>
            <a:t/>
          </a:r>
          <a:endParaRPr lang="zh-CN"/>
        </a:p>
      </dgm:t>
    </dgm:pt>
    <dgm:pt modelId="{532A0D9E-F161-46AC-BC98-DD5FF164976C}" cxnId="{2724EAC9-C5EB-40EA-8847-75CD46CFDF6C}" type="parTrans">
      <dgm:prSet/>
      <dgm:spPr/>
    </dgm:pt>
    <dgm:pt modelId="{75687EA0-C997-4D57-95EF-169CB7AA4AEC}" cxnId="{2724EAC9-C5EB-40EA-8847-75CD46CFDF6C}" type="sibTrans">
      <dgm:prSet/>
      <dgm:spPr/>
    </dgm:pt>
    <dgm:pt modelId="{E498DC9C-C5AC-4482-A26F-3B99DC5D79F0}" type="pres">
      <dgm:prSet presAssocID="{A77D31B3-3808-4FBA-8FA4-CC8D448A17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2B412A0-86B0-4681-8F12-8C8CCA7E8E82}" type="pres">
      <dgm:prSet presAssocID="{DD51DC58-CA63-4A28-B2C9-1462F5CCAD18}" presName="hierRoot1" presStyleCnt="0">
        <dgm:presLayoutVars>
          <dgm:hierBranch val="init"/>
        </dgm:presLayoutVars>
      </dgm:prSet>
      <dgm:spPr/>
    </dgm:pt>
    <dgm:pt modelId="{CA70AF67-BE93-4701-98A6-3C10780FA0C0}" type="pres">
      <dgm:prSet presAssocID="{DD51DC58-CA63-4A28-B2C9-1462F5CCAD18}" presName="rootComposite1" presStyleCnt="0"/>
      <dgm:spPr/>
    </dgm:pt>
    <dgm:pt modelId="{DFA90DBC-4DD6-462C-AD25-FC83F3FFA984}" type="pres">
      <dgm:prSet presAssocID="{DD51DC58-CA63-4A28-B2C9-1462F5CCAD18}" presName="rootText1" presStyleLbl="node0" presStyleIdx="0" presStyleCnt="1">
        <dgm:presLayoutVars>
          <dgm:chPref val="3"/>
        </dgm:presLayoutVars>
      </dgm:prSet>
      <dgm:spPr/>
    </dgm:pt>
    <dgm:pt modelId="{00FC71C9-E78F-4408-BF78-572D5914FE14}" type="pres">
      <dgm:prSet presAssocID="{DD51DC58-CA63-4A28-B2C9-1462F5CCAD18}" presName="rootConnector1" presStyleCnt="0"/>
      <dgm:spPr/>
    </dgm:pt>
    <dgm:pt modelId="{769571E9-3166-4080-90F5-DB1518B3C706}" type="pres">
      <dgm:prSet presAssocID="{DD51DC58-CA63-4A28-B2C9-1462F5CCAD18}" presName="hierChild2" presStyleCnt="0"/>
      <dgm:spPr/>
    </dgm:pt>
    <dgm:pt modelId="{31153ABC-A98D-4D80-BAE0-691F49AEF816}" type="pres">
      <dgm:prSet presAssocID="{AB39B06D-FE6C-48B2-B5B4-77CD0C8CF7AD}" presName="Name37" presStyleLbl="parChTrans1D2" presStyleIdx="0" presStyleCnt="4"/>
      <dgm:spPr/>
    </dgm:pt>
    <dgm:pt modelId="{F3B8EBA5-F494-467C-8265-6308D555688A}" type="pres">
      <dgm:prSet presAssocID="{47C757F0-AA23-46BE-9311-EA432CDEEAA1}" presName="hierRoot2" presStyleCnt="0">
        <dgm:presLayoutVars>
          <dgm:hierBranch val="init"/>
        </dgm:presLayoutVars>
      </dgm:prSet>
      <dgm:spPr/>
    </dgm:pt>
    <dgm:pt modelId="{45555CFC-594D-4890-B0FD-6C95414D0977}" type="pres">
      <dgm:prSet presAssocID="{47C757F0-AA23-46BE-9311-EA432CDEEAA1}" presName="rootComposite" presStyleCnt="0"/>
      <dgm:spPr/>
    </dgm:pt>
    <dgm:pt modelId="{D32A4675-DFF0-49DA-8B2C-AD8618C28E22}" type="pres">
      <dgm:prSet presAssocID="{47C757F0-AA23-46BE-9311-EA432CDEEAA1}" presName="rootText" presStyleLbl="node2" presStyleIdx="0" presStyleCnt="4">
        <dgm:presLayoutVars>
          <dgm:chPref val="3"/>
        </dgm:presLayoutVars>
      </dgm:prSet>
      <dgm:spPr/>
    </dgm:pt>
    <dgm:pt modelId="{364AF77B-E434-413D-A018-FDCC5CAAA64B}" type="pres">
      <dgm:prSet presAssocID="{47C757F0-AA23-46BE-9311-EA432CDEEAA1}" presName="rootConnector" presStyleCnt="0"/>
      <dgm:spPr/>
    </dgm:pt>
    <dgm:pt modelId="{FD9CA5E1-4093-4F9A-B7E4-EC81E0F4A6A6}" type="pres">
      <dgm:prSet presAssocID="{47C757F0-AA23-46BE-9311-EA432CDEEAA1}" presName="hierChild4" presStyleCnt="0"/>
      <dgm:spPr/>
    </dgm:pt>
    <dgm:pt modelId="{9766C5C0-BC2B-433F-9457-F11BEACD7C51}" type="pres">
      <dgm:prSet presAssocID="{EACD17F5-D793-4A43-B489-D1804D50CFEF}" presName="Name37" presStyleLbl="parChTrans1D3" presStyleIdx="0" presStyleCnt="14"/>
      <dgm:spPr/>
    </dgm:pt>
    <dgm:pt modelId="{D6C5C065-A308-417C-8ECC-04FC2BEC646C}" type="pres">
      <dgm:prSet presAssocID="{12714FC6-8B41-47E5-91DD-F02D34D23B93}" presName="hierRoot2" presStyleCnt="0">
        <dgm:presLayoutVars>
          <dgm:hierBranch val="init"/>
        </dgm:presLayoutVars>
      </dgm:prSet>
      <dgm:spPr/>
    </dgm:pt>
    <dgm:pt modelId="{E36491EF-5019-46FD-BC82-1BD579B9EE0E}" type="pres">
      <dgm:prSet presAssocID="{12714FC6-8B41-47E5-91DD-F02D34D23B93}" presName="rootComposite" presStyleCnt="0"/>
      <dgm:spPr/>
    </dgm:pt>
    <dgm:pt modelId="{43B7C837-49D6-40CE-BBAB-953D9E4BA7ED}" type="pres">
      <dgm:prSet presAssocID="{12714FC6-8B41-47E5-91DD-F02D34D23B93}" presName="rootText" presStyleLbl="node3" presStyleIdx="0" presStyleCnt="14">
        <dgm:presLayoutVars>
          <dgm:chPref val="3"/>
        </dgm:presLayoutVars>
      </dgm:prSet>
      <dgm:spPr/>
    </dgm:pt>
    <dgm:pt modelId="{9A037140-9B69-4B9F-A134-F2F2EB0F2E32}" type="pres">
      <dgm:prSet presAssocID="{12714FC6-8B41-47E5-91DD-F02D34D23B93}" presName="rootConnector" presStyleCnt="0"/>
      <dgm:spPr/>
    </dgm:pt>
    <dgm:pt modelId="{FA37AA5D-87C2-47F6-9B72-B753C073E744}" type="pres">
      <dgm:prSet presAssocID="{12714FC6-8B41-47E5-91DD-F02D34D23B93}" presName="hierChild4" presStyleCnt="0"/>
      <dgm:spPr/>
    </dgm:pt>
    <dgm:pt modelId="{A7309641-2A58-41EA-9E42-56812CF298ED}" type="pres">
      <dgm:prSet presAssocID="{12714FC6-8B41-47E5-91DD-F02D34D23B93}" presName="hierChild5" presStyleCnt="0"/>
      <dgm:spPr/>
    </dgm:pt>
    <dgm:pt modelId="{D802E39F-1BBF-4F2F-9FD6-874036A1670A}" type="pres">
      <dgm:prSet presAssocID="{8D5FB264-0A5C-4C3A-85B7-453D9BD837DF}" presName="Name37" presStyleLbl="parChTrans1D3" presStyleIdx="1" presStyleCnt="14"/>
      <dgm:spPr/>
    </dgm:pt>
    <dgm:pt modelId="{C6F584B9-7EA2-46D8-913B-8F508509ECAB}" type="pres">
      <dgm:prSet presAssocID="{4EC42421-831D-4CD3-8215-2AF4300F9C01}" presName="hierRoot2" presStyleCnt="0">
        <dgm:presLayoutVars>
          <dgm:hierBranch val="init"/>
        </dgm:presLayoutVars>
      </dgm:prSet>
      <dgm:spPr/>
    </dgm:pt>
    <dgm:pt modelId="{6CAD9CE6-86A1-4F7D-98A6-3AF53F55F9E3}" type="pres">
      <dgm:prSet presAssocID="{4EC42421-831D-4CD3-8215-2AF4300F9C01}" presName="rootComposite" presStyleCnt="0"/>
      <dgm:spPr/>
    </dgm:pt>
    <dgm:pt modelId="{08A0D1D2-3A20-4D63-8E35-B7C8B6B16D48}" type="pres">
      <dgm:prSet presAssocID="{4EC42421-831D-4CD3-8215-2AF4300F9C01}" presName="rootText" presStyleLbl="node3" presStyleIdx="1" presStyleCnt="14">
        <dgm:presLayoutVars>
          <dgm:chPref val="3"/>
        </dgm:presLayoutVars>
      </dgm:prSet>
      <dgm:spPr/>
    </dgm:pt>
    <dgm:pt modelId="{6238C53E-A961-488B-8FBD-6EC13507B069}" type="pres">
      <dgm:prSet presAssocID="{4EC42421-831D-4CD3-8215-2AF4300F9C01}" presName="rootConnector" presStyleCnt="0"/>
      <dgm:spPr/>
    </dgm:pt>
    <dgm:pt modelId="{A9C46FD3-3BE9-4E6E-BFF6-B0B42B13F857}" type="pres">
      <dgm:prSet presAssocID="{4EC42421-831D-4CD3-8215-2AF4300F9C01}" presName="hierChild4" presStyleCnt="0"/>
      <dgm:spPr/>
    </dgm:pt>
    <dgm:pt modelId="{A663BBFB-A120-4F5B-82EC-DB644DB9966B}" type="pres">
      <dgm:prSet presAssocID="{4EC42421-831D-4CD3-8215-2AF4300F9C01}" presName="hierChild5" presStyleCnt="0"/>
      <dgm:spPr/>
    </dgm:pt>
    <dgm:pt modelId="{F72BC3BD-A519-4982-B4E3-7EEBBAE417B3}" type="pres">
      <dgm:prSet presAssocID="{CCF68ADE-40B6-47D0-93C1-88EC13ADC8AC}" presName="Name37" presStyleLbl="parChTrans1D3" presStyleIdx="2" presStyleCnt="14"/>
      <dgm:spPr/>
    </dgm:pt>
    <dgm:pt modelId="{1A917F9A-DDE6-4568-B35C-7FABCEF0A586}" type="pres">
      <dgm:prSet presAssocID="{CF717C8A-B40B-4AFF-BF49-65ABB7DF8190}" presName="hierRoot2" presStyleCnt="0">
        <dgm:presLayoutVars>
          <dgm:hierBranch val="init"/>
        </dgm:presLayoutVars>
      </dgm:prSet>
      <dgm:spPr/>
    </dgm:pt>
    <dgm:pt modelId="{FA949B67-3DB7-47FA-97C9-4A653E762F22}" type="pres">
      <dgm:prSet presAssocID="{CF717C8A-B40B-4AFF-BF49-65ABB7DF8190}" presName="rootComposite" presStyleCnt="0"/>
      <dgm:spPr/>
    </dgm:pt>
    <dgm:pt modelId="{7D64F4A3-0E55-47AC-A59B-9D5A9DC25552}" type="pres">
      <dgm:prSet presAssocID="{CF717C8A-B40B-4AFF-BF49-65ABB7DF8190}" presName="rootText" presStyleLbl="node3" presStyleIdx="2" presStyleCnt="14">
        <dgm:presLayoutVars>
          <dgm:chPref val="3"/>
        </dgm:presLayoutVars>
      </dgm:prSet>
      <dgm:spPr/>
    </dgm:pt>
    <dgm:pt modelId="{5667CB49-EC34-46BC-AD2D-72F3BD95D049}" type="pres">
      <dgm:prSet presAssocID="{CF717C8A-B40B-4AFF-BF49-65ABB7DF8190}" presName="rootConnector" presStyleCnt="0"/>
      <dgm:spPr/>
    </dgm:pt>
    <dgm:pt modelId="{EB3A10DA-2FA4-4DAD-8341-8078D7F83716}" type="pres">
      <dgm:prSet presAssocID="{CF717C8A-B40B-4AFF-BF49-65ABB7DF8190}" presName="hierChild4" presStyleCnt="0"/>
      <dgm:spPr/>
    </dgm:pt>
    <dgm:pt modelId="{B05C5608-85C8-433E-A928-1755312B673B}" type="pres">
      <dgm:prSet presAssocID="{CF717C8A-B40B-4AFF-BF49-65ABB7DF8190}" presName="hierChild5" presStyleCnt="0"/>
      <dgm:spPr/>
    </dgm:pt>
    <dgm:pt modelId="{40AE59B7-9A4B-41BB-AD13-75399D40A03F}" type="pres">
      <dgm:prSet presAssocID="{9F3A7B0A-D0A5-4D07-9BCE-837126395FE0}" presName="Name37" presStyleLbl="parChTrans1D3" presStyleIdx="3" presStyleCnt="14"/>
      <dgm:spPr/>
    </dgm:pt>
    <dgm:pt modelId="{876BF943-F9BC-4AF8-9B15-4740F76C06AF}" type="pres">
      <dgm:prSet presAssocID="{BBE41A3B-BA0B-4DDF-9C71-7F2D91E32A5F}" presName="hierRoot2" presStyleCnt="0">
        <dgm:presLayoutVars>
          <dgm:hierBranch val="init"/>
        </dgm:presLayoutVars>
      </dgm:prSet>
      <dgm:spPr/>
    </dgm:pt>
    <dgm:pt modelId="{5074C21D-971A-4322-A000-45C769E13D01}" type="pres">
      <dgm:prSet presAssocID="{BBE41A3B-BA0B-4DDF-9C71-7F2D91E32A5F}" presName="rootComposite" presStyleCnt="0"/>
      <dgm:spPr/>
    </dgm:pt>
    <dgm:pt modelId="{56BBCA7A-CACC-4D24-977A-C3066492F16E}" type="pres">
      <dgm:prSet presAssocID="{BBE41A3B-BA0B-4DDF-9C71-7F2D91E32A5F}" presName="rootText" presStyleLbl="node3" presStyleIdx="3" presStyleCnt="14">
        <dgm:presLayoutVars>
          <dgm:chPref val="3"/>
        </dgm:presLayoutVars>
      </dgm:prSet>
      <dgm:spPr/>
    </dgm:pt>
    <dgm:pt modelId="{03E87909-EB88-4BC8-B80E-2B88F4E276E7}" type="pres">
      <dgm:prSet presAssocID="{BBE41A3B-BA0B-4DDF-9C71-7F2D91E32A5F}" presName="rootConnector" presStyleCnt="0"/>
      <dgm:spPr/>
    </dgm:pt>
    <dgm:pt modelId="{FA127CCD-A4B3-41D1-9336-20EAB3DCB866}" type="pres">
      <dgm:prSet presAssocID="{BBE41A3B-BA0B-4DDF-9C71-7F2D91E32A5F}" presName="hierChild4" presStyleCnt="0"/>
      <dgm:spPr/>
    </dgm:pt>
    <dgm:pt modelId="{807E0249-232C-4A5F-AEEF-4761A39161CC}" type="pres">
      <dgm:prSet presAssocID="{BBE41A3B-BA0B-4DDF-9C71-7F2D91E32A5F}" presName="hierChild5" presStyleCnt="0"/>
      <dgm:spPr/>
    </dgm:pt>
    <dgm:pt modelId="{BD1D8985-B0A0-4937-926E-3CF9927401F7}" type="pres">
      <dgm:prSet presAssocID="{47C757F0-AA23-46BE-9311-EA432CDEEAA1}" presName="hierChild5" presStyleCnt="0"/>
      <dgm:spPr/>
    </dgm:pt>
    <dgm:pt modelId="{D365FF00-9A57-404F-B465-9A27EF789FA1}" type="pres">
      <dgm:prSet presAssocID="{6DC88057-B17B-4055-ABD7-62E25A39B610}" presName="Name37" presStyleLbl="parChTrans1D2" presStyleIdx="1" presStyleCnt="4"/>
      <dgm:spPr/>
    </dgm:pt>
    <dgm:pt modelId="{FFC6543F-566D-4BD4-876F-B4B057F201B8}" type="pres">
      <dgm:prSet presAssocID="{9832C77D-B611-4EB3-8B3B-EB62E659733F}" presName="hierRoot2" presStyleCnt="0">
        <dgm:presLayoutVars>
          <dgm:hierBranch/>
        </dgm:presLayoutVars>
      </dgm:prSet>
      <dgm:spPr/>
    </dgm:pt>
    <dgm:pt modelId="{95A9B814-9568-4C6B-A326-D17ADD7B1D36}" type="pres">
      <dgm:prSet presAssocID="{9832C77D-B611-4EB3-8B3B-EB62E659733F}" presName="rootComposite" presStyleCnt="0"/>
      <dgm:spPr/>
    </dgm:pt>
    <dgm:pt modelId="{D896C769-B744-498D-ADFF-DBB1AD700944}" type="pres">
      <dgm:prSet presAssocID="{9832C77D-B611-4EB3-8B3B-EB62E659733F}" presName="rootText" presStyleLbl="node2" presStyleIdx="1" presStyleCnt="4">
        <dgm:presLayoutVars>
          <dgm:chPref val="3"/>
        </dgm:presLayoutVars>
      </dgm:prSet>
      <dgm:spPr/>
    </dgm:pt>
    <dgm:pt modelId="{A4772F42-EAE4-415C-B1C0-EB7B68DD8703}" type="pres">
      <dgm:prSet presAssocID="{9832C77D-B611-4EB3-8B3B-EB62E659733F}" presName="rootConnector" presStyleCnt="0"/>
      <dgm:spPr/>
    </dgm:pt>
    <dgm:pt modelId="{4986A82F-A4A4-4BCF-B00D-1CAD0B84C7E1}" type="pres">
      <dgm:prSet presAssocID="{9832C77D-B611-4EB3-8B3B-EB62E659733F}" presName="hierChild4" presStyleCnt="0"/>
      <dgm:spPr/>
    </dgm:pt>
    <dgm:pt modelId="{BECE8C57-E928-4B85-9320-4B03F9989E3E}" type="pres">
      <dgm:prSet presAssocID="{D8049296-D497-4C55-863B-A79D1EAEA1F8}" presName="Name35" presStyleLbl="parChTrans1D3" presStyleIdx="4" presStyleCnt="14"/>
      <dgm:spPr/>
    </dgm:pt>
    <dgm:pt modelId="{BD02CA9A-62E3-42E1-8A1F-091265B97A1F}" type="pres">
      <dgm:prSet presAssocID="{D14A4A82-C252-4A1E-A0B6-5F2ABD72058D}" presName="hierRoot2" presStyleCnt="0">
        <dgm:presLayoutVars>
          <dgm:hierBranch val="init"/>
        </dgm:presLayoutVars>
      </dgm:prSet>
      <dgm:spPr/>
    </dgm:pt>
    <dgm:pt modelId="{7311AC7B-3B5D-4A23-9071-8D66354210AC}" type="pres">
      <dgm:prSet presAssocID="{D14A4A82-C252-4A1E-A0B6-5F2ABD72058D}" presName="rootComposite" presStyleCnt="0"/>
      <dgm:spPr/>
    </dgm:pt>
    <dgm:pt modelId="{7318E129-7BF3-49A0-BFD3-AE73EA3060D9}" type="pres">
      <dgm:prSet presAssocID="{D14A4A82-C252-4A1E-A0B6-5F2ABD72058D}" presName="rootText" presStyleLbl="node3" presStyleIdx="4" presStyleCnt="14">
        <dgm:presLayoutVars>
          <dgm:chPref val="3"/>
        </dgm:presLayoutVars>
      </dgm:prSet>
      <dgm:spPr/>
    </dgm:pt>
    <dgm:pt modelId="{403E332B-E06D-4A77-8679-F8D5DF2EA2E8}" type="pres">
      <dgm:prSet presAssocID="{D14A4A82-C252-4A1E-A0B6-5F2ABD72058D}" presName="rootConnector" presStyleCnt="0"/>
      <dgm:spPr/>
    </dgm:pt>
    <dgm:pt modelId="{80B3B943-96FA-40DC-8C24-86AA9E5A9D53}" type="pres">
      <dgm:prSet presAssocID="{D14A4A82-C252-4A1E-A0B6-5F2ABD72058D}" presName="hierChild4" presStyleCnt="0"/>
      <dgm:spPr/>
    </dgm:pt>
    <dgm:pt modelId="{B0F75307-D6A5-41D5-B4B7-33D69AB722B2}" type="pres">
      <dgm:prSet presAssocID="{D14A4A82-C252-4A1E-A0B6-5F2ABD72058D}" presName="hierChild5" presStyleCnt="0"/>
      <dgm:spPr/>
    </dgm:pt>
    <dgm:pt modelId="{3108A23B-2B99-41A3-9E69-28C2C9287711}" type="pres">
      <dgm:prSet presAssocID="{23522047-1FCF-49B0-9C7B-A3AB0DEF78F1}" presName="Name35" presStyleLbl="parChTrans1D3" presStyleIdx="5" presStyleCnt="14"/>
      <dgm:spPr/>
    </dgm:pt>
    <dgm:pt modelId="{776C367A-3E9A-4AEC-8A6A-7CB72BBCA034}" type="pres">
      <dgm:prSet presAssocID="{5A38851D-4FFC-4C3D-ACEF-1C4398553EAD}" presName="hierRoot2" presStyleCnt="0">
        <dgm:presLayoutVars>
          <dgm:hierBranch val="init"/>
        </dgm:presLayoutVars>
      </dgm:prSet>
      <dgm:spPr/>
    </dgm:pt>
    <dgm:pt modelId="{70A42216-10A1-48E4-A82F-E2EE5B03D7DB}" type="pres">
      <dgm:prSet presAssocID="{5A38851D-4FFC-4C3D-ACEF-1C4398553EAD}" presName="rootComposite" presStyleCnt="0"/>
      <dgm:spPr/>
    </dgm:pt>
    <dgm:pt modelId="{6A6F8677-AF61-4883-B58C-1817F4277AEF}" type="pres">
      <dgm:prSet presAssocID="{5A38851D-4FFC-4C3D-ACEF-1C4398553EAD}" presName="rootText" presStyleLbl="node3" presStyleIdx="5" presStyleCnt="14">
        <dgm:presLayoutVars>
          <dgm:chPref val="3"/>
        </dgm:presLayoutVars>
      </dgm:prSet>
      <dgm:spPr/>
    </dgm:pt>
    <dgm:pt modelId="{30CC4E2D-2F38-4362-978A-94476BE824A2}" type="pres">
      <dgm:prSet presAssocID="{5A38851D-4FFC-4C3D-ACEF-1C4398553EAD}" presName="rootConnector" presStyleCnt="0"/>
      <dgm:spPr/>
    </dgm:pt>
    <dgm:pt modelId="{977E99D8-AD32-47EA-9D40-2AC153EDACE8}" type="pres">
      <dgm:prSet presAssocID="{5A38851D-4FFC-4C3D-ACEF-1C4398553EAD}" presName="hierChild4" presStyleCnt="0"/>
      <dgm:spPr/>
    </dgm:pt>
    <dgm:pt modelId="{D4AF6D11-DD7C-4C0C-9B83-13ABA6171293}" type="pres">
      <dgm:prSet presAssocID="{5A38851D-4FFC-4C3D-ACEF-1C4398553EAD}" presName="hierChild5" presStyleCnt="0"/>
      <dgm:spPr/>
    </dgm:pt>
    <dgm:pt modelId="{9C73D135-21A0-4369-A2D2-D5E43AB63BCB}" type="pres">
      <dgm:prSet presAssocID="{9832C77D-B611-4EB3-8B3B-EB62E659733F}" presName="hierChild5" presStyleCnt="0"/>
      <dgm:spPr/>
    </dgm:pt>
    <dgm:pt modelId="{7E97CBFC-B0A3-4731-B5E6-39A26475E13D}" type="pres">
      <dgm:prSet presAssocID="{13A16267-CC43-46F1-B2A0-2DC73AEF2AE4}" presName="Name37" presStyleLbl="parChTrans1D2" presStyleIdx="2" presStyleCnt="4"/>
      <dgm:spPr/>
    </dgm:pt>
    <dgm:pt modelId="{EE1971C8-E5CD-4C2F-914D-49F21D045E25}" type="pres">
      <dgm:prSet presAssocID="{9ED6E872-A7FB-4947-B2BF-C639D613776F}" presName="hierRoot2" presStyleCnt="0">
        <dgm:presLayoutVars>
          <dgm:hierBranch val="init"/>
        </dgm:presLayoutVars>
      </dgm:prSet>
      <dgm:spPr/>
    </dgm:pt>
    <dgm:pt modelId="{58ABBEF7-F6B3-4208-9A48-3DFECA2F4E74}" type="pres">
      <dgm:prSet presAssocID="{9ED6E872-A7FB-4947-B2BF-C639D613776F}" presName="rootComposite" presStyleCnt="0"/>
      <dgm:spPr/>
    </dgm:pt>
    <dgm:pt modelId="{9B6C3C07-7FFB-47E2-B841-B1EFB817BA7C}" type="pres">
      <dgm:prSet presAssocID="{9ED6E872-A7FB-4947-B2BF-C639D613776F}" presName="rootText" presStyleLbl="node2" presStyleIdx="2" presStyleCnt="4">
        <dgm:presLayoutVars>
          <dgm:chPref val="3"/>
        </dgm:presLayoutVars>
      </dgm:prSet>
      <dgm:spPr/>
    </dgm:pt>
    <dgm:pt modelId="{7EE6402C-E93F-4B30-A6D8-CC76B50F88E3}" type="pres">
      <dgm:prSet presAssocID="{9ED6E872-A7FB-4947-B2BF-C639D613776F}" presName="rootConnector" presStyleCnt="0"/>
      <dgm:spPr/>
    </dgm:pt>
    <dgm:pt modelId="{63B862D7-B362-41B8-A192-18ED1670235E}" type="pres">
      <dgm:prSet presAssocID="{9ED6E872-A7FB-4947-B2BF-C639D613776F}" presName="hierChild4" presStyleCnt="0"/>
      <dgm:spPr/>
    </dgm:pt>
    <dgm:pt modelId="{96C4FFD8-C572-4F92-BD7C-C0C0AC5C7C57}" type="pres">
      <dgm:prSet presAssocID="{CE250F91-73CA-4737-A130-C80176E9FFE5}" presName="Name37" presStyleLbl="parChTrans1D3" presStyleIdx="6" presStyleCnt="14"/>
      <dgm:spPr/>
    </dgm:pt>
    <dgm:pt modelId="{59680F16-5981-492B-B0E7-A2F9FD406F74}" type="pres">
      <dgm:prSet presAssocID="{8A74AC9A-D35A-45CE-9F15-6D3A5593282E}" presName="hierRoot2" presStyleCnt="0">
        <dgm:presLayoutVars>
          <dgm:hierBranch val="init"/>
        </dgm:presLayoutVars>
      </dgm:prSet>
      <dgm:spPr/>
    </dgm:pt>
    <dgm:pt modelId="{D76D6559-9D07-4A0F-B777-E44810EEE543}" type="pres">
      <dgm:prSet presAssocID="{8A74AC9A-D35A-45CE-9F15-6D3A5593282E}" presName="rootComposite" presStyleCnt="0"/>
      <dgm:spPr/>
    </dgm:pt>
    <dgm:pt modelId="{3F3BBCED-E3F0-40F5-92D2-2B2361F199C2}" type="pres">
      <dgm:prSet presAssocID="{8A74AC9A-D35A-45CE-9F15-6D3A5593282E}" presName="rootText" presStyleLbl="node3" presStyleIdx="6" presStyleCnt="14">
        <dgm:presLayoutVars>
          <dgm:chPref val="3"/>
        </dgm:presLayoutVars>
      </dgm:prSet>
      <dgm:spPr/>
    </dgm:pt>
    <dgm:pt modelId="{F009B0F1-0BF6-460A-9C80-DDDF3C797FA9}" type="pres">
      <dgm:prSet presAssocID="{8A74AC9A-D35A-45CE-9F15-6D3A5593282E}" presName="rootConnector" presStyleCnt="0"/>
      <dgm:spPr/>
    </dgm:pt>
    <dgm:pt modelId="{3F60F753-9EAF-4E00-8866-A564743D636F}" type="pres">
      <dgm:prSet presAssocID="{8A74AC9A-D35A-45CE-9F15-6D3A5593282E}" presName="hierChild4" presStyleCnt="0"/>
      <dgm:spPr/>
    </dgm:pt>
    <dgm:pt modelId="{29AF8CAD-CDB2-495D-A474-EFF9AE2A0D4C}" type="pres">
      <dgm:prSet presAssocID="{B8DC8D0D-388B-405C-8D25-470E9357E4B6}" presName="Name37" presStyleLbl="parChTrans1D4" presStyleIdx="0" presStyleCnt="4"/>
      <dgm:spPr/>
    </dgm:pt>
    <dgm:pt modelId="{ABD8F186-9CC6-472E-AF35-EFC115EF08A0}" type="pres">
      <dgm:prSet presAssocID="{2F9E959A-49F7-47CE-BF2A-74D901E0786B}" presName="hierRoot2" presStyleCnt="0">
        <dgm:presLayoutVars>
          <dgm:hierBranch val="init"/>
        </dgm:presLayoutVars>
      </dgm:prSet>
      <dgm:spPr/>
    </dgm:pt>
    <dgm:pt modelId="{1538F03C-B872-43CF-AEE4-F1FE477AC340}" type="pres">
      <dgm:prSet presAssocID="{2F9E959A-49F7-47CE-BF2A-74D901E0786B}" presName="rootComposite" presStyleCnt="0"/>
      <dgm:spPr/>
    </dgm:pt>
    <dgm:pt modelId="{D420EA6A-F1CB-4DFB-8BA4-1F7E09472C1A}" type="pres">
      <dgm:prSet presAssocID="{2F9E959A-49F7-47CE-BF2A-74D901E0786B}" presName="rootText" presStyleLbl="node4" presStyleIdx="0" presStyleCnt="3">
        <dgm:presLayoutVars>
          <dgm:chPref val="3"/>
        </dgm:presLayoutVars>
      </dgm:prSet>
      <dgm:spPr/>
    </dgm:pt>
    <dgm:pt modelId="{59E13143-F58D-4B9E-AE64-AF1F40BBC56F}" type="pres">
      <dgm:prSet presAssocID="{2F9E959A-49F7-47CE-BF2A-74D901E0786B}" presName="rootConnector" presStyleCnt="0"/>
      <dgm:spPr/>
    </dgm:pt>
    <dgm:pt modelId="{7B1E1A0E-519E-47E1-BAD9-D74726620361}" type="pres">
      <dgm:prSet presAssocID="{2F9E959A-49F7-47CE-BF2A-74D901E0786B}" presName="hierChild4" presStyleCnt="0"/>
      <dgm:spPr/>
    </dgm:pt>
    <dgm:pt modelId="{C649C45A-F437-48A8-B241-8991245F7719}" type="pres">
      <dgm:prSet presAssocID="{2F9E959A-49F7-47CE-BF2A-74D901E0786B}" presName="hierChild5" presStyleCnt="0"/>
      <dgm:spPr/>
    </dgm:pt>
    <dgm:pt modelId="{0F5A5BC8-282D-4DEA-A23B-4166D93F91B6}" type="pres">
      <dgm:prSet presAssocID="{8A74AC9A-D35A-45CE-9F15-6D3A5593282E}" presName="hierChild5" presStyleCnt="0"/>
      <dgm:spPr/>
    </dgm:pt>
    <dgm:pt modelId="{8A390FFA-47C5-41EF-8D31-2382FED1C8E3}" type="pres">
      <dgm:prSet presAssocID="{23ECE0CD-4352-4FF9-9698-B2AC59E4C283}" presName="Name111" presStyleLbl="parChTrans1D4" presStyleIdx="1" presStyleCnt="4"/>
      <dgm:spPr/>
    </dgm:pt>
    <dgm:pt modelId="{097A6FCE-8952-43EB-A15A-FA4511DDC130}" type="pres">
      <dgm:prSet presAssocID="{5EB03668-8DE7-4AA4-A4BC-A5B70ECC2BBC}" presName="hierRoot3" presStyleCnt="0">
        <dgm:presLayoutVars>
          <dgm:hierBranch val="init"/>
        </dgm:presLayoutVars>
      </dgm:prSet>
      <dgm:spPr/>
    </dgm:pt>
    <dgm:pt modelId="{8B184D2D-9937-4B2E-9E72-9215E48E16CE}" type="pres">
      <dgm:prSet presAssocID="{5EB03668-8DE7-4AA4-A4BC-A5B70ECC2BBC}" presName="rootComposite3" presStyleCnt="0"/>
      <dgm:spPr/>
    </dgm:pt>
    <dgm:pt modelId="{8DD25FA4-EB88-4559-A6D2-F5B597661EFE}" type="pres">
      <dgm:prSet presAssocID="{5EB03668-8DE7-4AA4-A4BC-A5B70ECC2BBC}" presName="rootText3" presStyleLbl="asst3" presStyleIdx="0" presStyleCnt="1">
        <dgm:presLayoutVars>
          <dgm:chPref val="3"/>
        </dgm:presLayoutVars>
      </dgm:prSet>
      <dgm:spPr/>
    </dgm:pt>
    <dgm:pt modelId="{7ADEDC25-C0DB-4DE9-9CCF-0EE1A85A50F0}" type="pres">
      <dgm:prSet presAssocID="{5EB03668-8DE7-4AA4-A4BC-A5B70ECC2BBC}" presName="rootConnector3" presStyleCnt="0"/>
      <dgm:spPr/>
    </dgm:pt>
    <dgm:pt modelId="{C8A9F58A-798D-4F95-A463-8C138F6B4416}" type="pres">
      <dgm:prSet presAssocID="{5EB03668-8DE7-4AA4-A4BC-A5B70ECC2BBC}" presName="hierChild6" presStyleCnt="0"/>
      <dgm:spPr/>
    </dgm:pt>
    <dgm:pt modelId="{5DAB0EC6-BF7B-40AC-BF98-EADE3A20C3EE}" type="pres">
      <dgm:prSet presAssocID="{5EB03668-8DE7-4AA4-A4BC-A5B70ECC2BBC}" presName="hierChild7" presStyleCnt="0"/>
      <dgm:spPr/>
    </dgm:pt>
    <dgm:pt modelId="{B4DB0AAD-7BEF-4BD5-8FAB-3EC263949002}" type="pres">
      <dgm:prSet presAssocID="{4379AB2B-8098-4DB8-8DB3-5B50533B2036}" presName="Name37" presStyleLbl="parChTrans1D3" presStyleIdx="7" presStyleCnt="14"/>
      <dgm:spPr/>
    </dgm:pt>
    <dgm:pt modelId="{8264BDE9-70FB-42E4-A802-0489E942EFB0}" type="pres">
      <dgm:prSet presAssocID="{8BF887BF-1B0C-4E95-A062-7E02027DCE32}" presName="hierRoot2" presStyleCnt="0">
        <dgm:presLayoutVars>
          <dgm:hierBranch val="init"/>
        </dgm:presLayoutVars>
      </dgm:prSet>
      <dgm:spPr/>
    </dgm:pt>
    <dgm:pt modelId="{26F216EB-5523-467F-97DA-A669187E62F4}" type="pres">
      <dgm:prSet presAssocID="{8BF887BF-1B0C-4E95-A062-7E02027DCE32}" presName="rootComposite" presStyleCnt="0"/>
      <dgm:spPr/>
    </dgm:pt>
    <dgm:pt modelId="{477F452A-EC5E-486C-9B74-883237FDBE21}" type="pres">
      <dgm:prSet presAssocID="{8BF887BF-1B0C-4E95-A062-7E02027DCE32}" presName="rootText" presStyleLbl="node3" presStyleIdx="7" presStyleCnt="14">
        <dgm:presLayoutVars>
          <dgm:chPref val="3"/>
        </dgm:presLayoutVars>
      </dgm:prSet>
      <dgm:spPr/>
    </dgm:pt>
    <dgm:pt modelId="{29EF0B49-A256-4134-A132-747919B3CBA7}" type="pres">
      <dgm:prSet presAssocID="{8BF887BF-1B0C-4E95-A062-7E02027DCE32}" presName="rootConnector" presStyleCnt="0"/>
      <dgm:spPr/>
    </dgm:pt>
    <dgm:pt modelId="{B53F3539-C90B-42A4-B020-C4A12942034E}" type="pres">
      <dgm:prSet presAssocID="{8BF887BF-1B0C-4E95-A062-7E02027DCE32}" presName="hierChild4" presStyleCnt="0"/>
      <dgm:spPr/>
    </dgm:pt>
    <dgm:pt modelId="{75936C39-AE3B-4098-8544-7533B5D2C504}" type="pres">
      <dgm:prSet presAssocID="{3455F640-5C03-447D-8D47-E34AD2CCD9B5}" presName="Name37" presStyleLbl="parChTrans1D4" presStyleIdx="2" presStyleCnt="4"/>
      <dgm:spPr/>
    </dgm:pt>
    <dgm:pt modelId="{B1EFE483-108E-4A2A-98AF-50D4CE427364}" type="pres">
      <dgm:prSet presAssocID="{142D0951-0A12-4BC1-95EE-D2001E262DCE}" presName="hierRoot2" presStyleCnt="0">
        <dgm:presLayoutVars>
          <dgm:hierBranch val="init"/>
        </dgm:presLayoutVars>
      </dgm:prSet>
      <dgm:spPr/>
    </dgm:pt>
    <dgm:pt modelId="{3D9CEFBA-6CE2-44E9-8A24-F4A205E7BE01}" type="pres">
      <dgm:prSet presAssocID="{142D0951-0A12-4BC1-95EE-D2001E262DCE}" presName="rootComposite" presStyleCnt="0"/>
      <dgm:spPr/>
    </dgm:pt>
    <dgm:pt modelId="{BABAC975-34A5-4CFD-9A2C-281274C51060}" type="pres">
      <dgm:prSet presAssocID="{142D0951-0A12-4BC1-95EE-D2001E262DCE}" presName="rootText" presStyleLbl="node4" presStyleIdx="1" presStyleCnt="3">
        <dgm:presLayoutVars>
          <dgm:chPref val="3"/>
        </dgm:presLayoutVars>
      </dgm:prSet>
      <dgm:spPr/>
    </dgm:pt>
    <dgm:pt modelId="{E5BC4E7D-C1C7-4724-A7A8-1F5F81527C9A}" type="pres">
      <dgm:prSet presAssocID="{142D0951-0A12-4BC1-95EE-D2001E262DCE}" presName="rootConnector" presStyleCnt="0"/>
      <dgm:spPr/>
    </dgm:pt>
    <dgm:pt modelId="{BDB21B36-4AB7-4E6E-95E8-B5D87473E447}" type="pres">
      <dgm:prSet presAssocID="{142D0951-0A12-4BC1-95EE-D2001E262DCE}" presName="hierChild4" presStyleCnt="0"/>
      <dgm:spPr/>
    </dgm:pt>
    <dgm:pt modelId="{29168D46-3882-44D2-BEC6-E3D96D25987E}" type="pres">
      <dgm:prSet presAssocID="{142D0951-0A12-4BC1-95EE-D2001E262DCE}" presName="hierChild5" presStyleCnt="0"/>
      <dgm:spPr/>
    </dgm:pt>
    <dgm:pt modelId="{244E8C32-4675-44D6-BFFF-2E1AF73BE6C9}" type="pres">
      <dgm:prSet presAssocID="{8BF887BF-1B0C-4E95-A062-7E02027DCE32}" presName="hierChild5" presStyleCnt="0"/>
      <dgm:spPr/>
    </dgm:pt>
    <dgm:pt modelId="{74C8182E-9CCF-4778-9C1D-733D41ABFEE5}" type="pres">
      <dgm:prSet presAssocID="{1D903AE4-9A10-4B02-B978-C49EA9E82621}" presName="Name37" presStyleLbl="parChTrans1D3" presStyleIdx="8" presStyleCnt="14"/>
      <dgm:spPr/>
    </dgm:pt>
    <dgm:pt modelId="{2BD20733-E373-4A15-BC52-E4C7D0D51153}" type="pres">
      <dgm:prSet presAssocID="{6C1522EC-54DB-4237-B740-9F1220D9B75C}" presName="hierRoot2" presStyleCnt="0">
        <dgm:presLayoutVars>
          <dgm:hierBranch val="init"/>
        </dgm:presLayoutVars>
      </dgm:prSet>
      <dgm:spPr/>
    </dgm:pt>
    <dgm:pt modelId="{1560E9E6-0E57-40F6-A32E-97066370C9FF}" type="pres">
      <dgm:prSet presAssocID="{6C1522EC-54DB-4237-B740-9F1220D9B75C}" presName="rootComposite" presStyleCnt="0"/>
      <dgm:spPr/>
    </dgm:pt>
    <dgm:pt modelId="{7ACFAD7B-6DE8-4670-8033-3C03341ED1D3}" type="pres">
      <dgm:prSet presAssocID="{6C1522EC-54DB-4237-B740-9F1220D9B75C}" presName="rootText" presStyleLbl="node3" presStyleIdx="8" presStyleCnt="14">
        <dgm:presLayoutVars>
          <dgm:chPref val="3"/>
        </dgm:presLayoutVars>
      </dgm:prSet>
      <dgm:spPr/>
    </dgm:pt>
    <dgm:pt modelId="{5A51B5E2-9C0A-4AAA-8D23-5E200916ABA8}" type="pres">
      <dgm:prSet presAssocID="{6C1522EC-54DB-4237-B740-9F1220D9B75C}" presName="rootConnector" presStyleCnt="0"/>
      <dgm:spPr/>
    </dgm:pt>
    <dgm:pt modelId="{05ECB60C-C9F2-4396-87E3-3039BB914E5C}" type="pres">
      <dgm:prSet presAssocID="{6C1522EC-54DB-4237-B740-9F1220D9B75C}" presName="hierChild4" presStyleCnt="0"/>
      <dgm:spPr/>
    </dgm:pt>
    <dgm:pt modelId="{2934A2FD-A833-47C7-A159-342AC029C463}" type="pres">
      <dgm:prSet presAssocID="{CD3AA655-A997-43D1-AC57-AE6AF4D12979}" presName="Name37" presStyleLbl="parChTrans1D4" presStyleIdx="3" presStyleCnt="4"/>
      <dgm:spPr/>
    </dgm:pt>
    <dgm:pt modelId="{D37E6C2F-29C3-4CF2-B3EE-FF523DEF2A20}" type="pres">
      <dgm:prSet presAssocID="{ABF6DBE6-3AE2-4554-A3AD-C8D228F3EC8C}" presName="hierRoot2" presStyleCnt="0">
        <dgm:presLayoutVars>
          <dgm:hierBranch val="init"/>
        </dgm:presLayoutVars>
      </dgm:prSet>
      <dgm:spPr/>
    </dgm:pt>
    <dgm:pt modelId="{2BDF5B94-70A0-4346-BD87-E3E4B2826358}" type="pres">
      <dgm:prSet presAssocID="{ABF6DBE6-3AE2-4554-A3AD-C8D228F3EC8C}" presName="rootComposite" presStyleCnt="0"/>
      <dgm:spPr/>
    </dgm:pt>
    <dgm:pt modelId="{633B8B09-8D6F-4C00-9026-9B4F59DA6503}" type="pres">
      <dgm:prSet presAssocID="{ABF6DBE6-3AE2-4554-A3AD-C8D228F3EC8C}" presName="rootText" presStyleLbl="node4" presStyleIdx="2" presStyleCnt="3">
        <dgm:presLayoutVars>
          <dgm:chPref val="3"/>
        </dgm:presLayoutVars>
      </dgm:prSet>
      <dgm:spPr/>
    </dgm:pt>
    <dgm:pt modelId="{A2FC4ECF-F6A6-419E-804F-295AB11BFF77}" type="pres">
      <dgm:prSet presAssocID="{ABF6DBE6-3AE2-4554-A3AD-C8D228F3EC8C}" presName="rootConnector" presStyleCnt="0"/>
      <dgm:spPr/>
    </dgm:pt>
    <dgm:pt modelId="{9EFC2CCF-0E3F-4171-80B7-9D6D5117E61C}" type="pres">
      <dgm:prSet presAssocID="{ABF6DBE6-3AE2-4554-A3AD-C8D228F3EC8C}" presName="hierChild4" presStyleCnt="0"/>
      <dgm:spPr/>
    </dgm:pt>
    <dgm:pt modelId="{0174A993-0832-4A74-86CE-9D3275AB110D}" type="pres">
      <dgm:prSet presAssocID="{ABF6DBE6-3AE2-4554-A3AD-C8D228F3EC8C}" presName="hierChild5" presStyleCnt="0"/>
      <dgm:spPr/>
    </dgm:pt>
    <dgm:pt modelId="{57121DFB-3981-42C4-B383-4908EFAD44CC}" type="pres">
      <dgm:prSet presAssocID="{6C1522EC-54DB-4237-B740-9F1220D9B75C}" presName="hierChild5" presStyleCnt="0"/>
      <dgm:spPr/>
    </dgm:pt>
    <dgm:pt modelId="{4D354783-8F17-4852-BDF2-8D996298AC6F}" type="pres">
      <dgm:prSet presAssocID="{9ED6E872-A7FB-4947-B2BF-C639D613776F}" presName="hierChild5" presStyleCnt="0"/>
      <dgm:spPr/>
    </dgm:pt>
    <dgm:pt modelId="{85CFE641-76D2-4E1B-9C91-D47D9F5AB437}" type="pres">
      <dgm:prSet presAssocID="{575C9344-6242-4089-83E3-59252FEF5BEA}" presName="Name37" presStyleLbl="parChTrans1D2" presStyleIdx="3" presStyleCnt="4"/>
      <dgm:spPr/>
    </dgm:pt>
    <dgm:pt modelId="{C21A78FC-9A86-41F1-9991-4CD0263A7133}" type="pres">
      <dgm:prSet presAssocID="{B8D5757B-78D9-4B4F-9D5B-17CA96E61BB1}" presName="hierRoot2" presStyleCnt="0">
        <dgm:presLayoutVars>
          <dgm:hierBranch val="init"/>
        </dgm:presLayoutVars>
      </dgm:prSet>
      <dgm:spPr/>
    </dgm:pt>
    <dgm:pt modelId="{B9E951C6-48D2-4692-9094-02BC95B71F8B}" type="pres">
      <dgm:prSet presAssocID="{B8D5757B-78D9-4B4F-9D5B-17CA96E61BB1}" presName="rootComposite" presStyleCnt="0"/>
      <dgm:spPr/>
    </dgm:pt>
    <dgm:pt modelId="{54C562A7-99F5-4F69-9C25-15234D833903}" type="pres">
      <dgm:prSet presAssocID="{B8D5757B-78D9-4B4F-9D5B-17CA96E61BB1}" presName="rootText" presStyleLbl="node2" presStyleIdx="3" presStyleCnt="4">
        <dgm:presLayoutVars>
          <dgm:chPref val="3"/>
        </dgm:presLayoutVars>
      </dgm:prSet>
      <dgm:spPr/>
    </dgm:pt>
    <dgm:pt modelId="{BA19E925-2AE9-457A-84E4-E836DCED3E79}" type="pres">
      <dgm:prSet presAssocID="{B8D5757B-78D9-4B4F-9D5B-17CA96E61BB1}" presName="rootConnector" presStyleCnt="0"/>
      <dgm:spPr/>
    </dgm:pt>
    <dgm:pt modelId="{63DB6673-F725-4FF7-A434-F4BEBD6AA16E}" type="pres">
      <dgm:prSet presAssocID="{B8D5757B-78D9-4B4F-9D5B-17CA96E61BB1}" presName="hierChild4" presStyleCnt="0"/>
      <dgm:spPr/>
    </dgm:pt>
    <dgm:pt modelId="{F0ABBF54-D6D5-4E3F-9D5E-B259D927AD36}" type="pres">
      <dgm:prSet presAssocID="{6C35F40A-3039-47CC-91A5-C15BE97A6C75}" presName="Name37" presStyleLbl="parChTrans1D3" presStyleIdx="9" presStyleCnt="14"/>
      <dgm:spPr/>
    </dgm:pt>
    <dgm:pt modelId="{7788B238-6F42-4377-8658-120E694F15D4}" type="pres">
      <dgm:prSet presAssocID="{F2769032-E768-429B-B433-A6860688768B}" presName="hierRoot2" presStyleCnt="0">
        <dgm:presLayoutVars>
          <dgm:hierBranch val="init"/>
        </dgm:presLayoutVars>
      </dgm:prSet>
      <dgm:spPr/>
    </dgm:pt>
    <dgm:pt modelId="{6C56FA1B-6064-484E-A3B8-BE10F5B1A860}" type="pres">
      <dgm:prSet presAssocID="{F2769032-E768-429B-B433-A6860688768B}" presName="rootComposite" presStyleCnt="0"/>
      <dgm:spPr/>
    </dgm:pt>
    <dgm:pt modelId="{D9E472C2-5F8A-4E56-A0A7-E1BE7CF6C765}" type="pres">
      <dgm:prSet presAssocID="{F2769032-E768-429B-B433-A6860688768B}" presName="rootText" presStyleLbl="node3" presStyleIdx="9" presStyleCnt="14">
        <dgm:presLayoutVars>
          <dgm:chPref val="3"/>
        </dgm:presLayoutVars>
      </dgm:prSet>
      <dgm:spPr/>
    </dgm:pt>
    <dgm:pt modelId="{E4458EAD-9BF6-49C7-AF4B-6F8D28DC087F}" type="pres">
      <dgm:prSet presAssocID="{F2769032-E768-429B-B433-A6860688768B}" presName="rootConnector" presStyleCnt="0"/>
      <dgm:spPr/>
    </dgm:pt>
    <dgm:pt modelId="{5872F664-0CA2-4ED6-A0A3-4BF3CD236A57}" type="pres">
      <dgm:prSet presAssocID="{F2769032-E768-429B-B433-A6860688768B}" presName="hierChild4" presStyleCnt="0"/>
      <dgm:spPr/>
    </dgm:pt>
    <dgm:pt modelId="{2FE42D9E-8461-4891-B5CE-74D9F102D505}" type="pres">
      <dgm:prSet presAssocID="{F2769032-E768-429B-B433-A6860688768B}" presName="hierChild5" presStyleCnt="0"/>
      <dgm:spPr/>
    </dgm:pt>
    <dgm:pt modelId="{BFCDD0B0-D349-4FE4-B74A-A1CDE7992F81}" type="pres">
      <dgm:prSet presAssocID="{7931BD96-4ADB-45B1-93CB-19BEF957B622}" presName="Name37" presStyleLbl="parChTrans1D3" presStyleIdx="10" presStyleCnt="14"/>
      <dgm:spPr/>
    </dgm:pt>
    <dgm:pt modelId="{04A40B19-ADBB-4180-8449-11957490D046}" type="pres">
      <dgm:prSet presAssocID="{37CF2100-2974-4EC7-ABA5-6F3A48E77ABA}" presName="hierRoot2" presStyleCnt="0">
        <dgm:presLayoutVars>
          <dgm:hierBranch val="init"/>
        </dgm:presLayoutVars>
      </dgm:prSet>
      <dgm:spPr/>
    </dgm:pt>
    <dgm:pt modelId="{62C859A6-110E-4525-B082-2F8E561EF3BB}" type="pres">
      <dgm:prSet presAssocID="{37CF2100-2974-4EC7-ABA5-6F3A48E77ABA}" presName="rootComposite" presStyleCnt="0"/>
      <dgm:spPr/>
    </dgm:pt>
    <dgm:pt modelId="{013FC45B-EFE1-4405-A420-D6DE1FFF9922}" type="pres">
      <dgm:prSet presAssocID="{37CF2100-2974-4EC7-ABA5-6F3A48E77ABA}" presName="rootText" presStyleLbl="node3" presStyleIdx="10" presStyleCnt="14">
        <dgm:presLayoutVars>
          <dgm:chPref val="3"/>
        </dgm:presLayoutVars>
      </dgm:prSet>
      <dgm:spPr/>
    </dgm:pt>
    <dgm:pt modelId="{E3186463-FE2C-48EB-A5CA-25DF1DA261CD}" type="pres">
      <dgm:prSet presAssocID="{37CF2100-2974-4EC7-ABA5-6F3A48E77ABA}" presName="rootConnector" presStyleCnt="0"/>
      <dgm:spPr/>
    </dgm:pt>
    <dgm:pt modelId="{942D7EF4-5F5E-4896-9A6C-A4B9C7A18088}" type="pres">
      <dgm:prSet presAssocID="{37CF2100-2974-4EC7-ABA5-6F3A48E77ABA}" presName="hierChild4" presStyleCnt="0"/>
      <dgm:spPr/>
    </dgm:pt>
    <dgm:pt modelId="{C8D725CD-33BF-439D-B1C9-DE683A898FC1}" type="pres">
      <dgm:prSet presAssocID="{37CF2100-2974-4EC7-ABA5-6F3A48E77ABA}" presName="hierChild5" presStyleCnt="0"/>
      <dgm:spPr/>
    </dgm:pt>
    <dgm:pt modelId="{82E0E18F-ED34-40AB-AFC2-4A8D462378A7}" type="pres">
      <dgm:prSet presAssocID="{49A2BE4E-4D40-4DA7-858D-15AD4F4B933C}" presName="Name37" presStyleLbl="parChTrans1D3" presStyleIdx="11" presStyleCnt="14"/>
      <dgm:spPr/>
    </dgm:pt>
    <dgm:pt modelId="{9BF8DB4B-1DD3-4517-B50E-A5E64584556D}" type="pres">
      <dgm:prSet presAssocID="{B5669478-252F-40B3-8CAD-8BE41A261B74}" presName="hierRoot2" presStyleCnt="0">
        <dgm:presLayoutVars>
          <dgm:hierBranch val="init"/>
        </dgm:presLayoutVars>
      </dgm:prSet>
      <dgm:spPr/>
    </dgm:pt>
    <dgm:pt modelId="{4F4D2340-D6B5-462C-8D1A-08EF46E69C99}" type="pres">
      <dgm:prSet presAssocID="{B5669478-252F-40B3-8CAD-8BE41A261B74}" presName="rootComposite" presStyleCnt="0"/>
      <dgm:spPr/>
    </dgm:pt>
    <dgm:pt modelId="{82C03854-431E-429D-AC00-B74A710A3766}" type="pres">
      <dgm:prSet presAssocID="{B5669478-252F-40B3-8CAD-8BE41A261B74}" presName="rootText" presStyleLbl="node3" presStyleIdx="11" presStyleCnt="14">
        <dgm:presLayoutVars>
          <dgm:chPref val="3"/>
        </dgm:presLayoutVars>
      </dgm:prSet>
      <dgm:spPr/>
    </dgm:pt>
    <dgm:pt modelId="{C7A51B77-C059-4802-8E26-F0175EF40AE8}" type="pres">
      <dgm:prSet presAssocID="{B5669478-252F-40B3-8CAD-8BE41A261B74}" presName="rootConnector" presStyleCnt="0"/>
      <dgm:spPr/>
    </dgm:pt>
    <dgm:pt modelId="{A8E02B21-92E8-46EC-A880-0B466D1D00DE}" type="pres">
      <dgm:prSet presAssocID="{B5669478-252F-40B3-8CAD-8BE41A261B74}" presName="hierChild4" presStyleCnt="0"/>
      <dgm:spPr/>
    </dgm:pt>
    <dgm:pt modelId="{F773C270-BD7A-4323-B58E-40B772E11B22}" type="pres">
      <dgm:prSet presAssocID="{B5669478-252F-40B3-8CAD-8BE41A261B74}" presName="hierChild5" presStyleCnt="0"/>
      <dgm:spPr/>
    </dgm:pt>
    <dgm:pt modelId="{EC8F2EE6-E401-44BC-A871-1CB73042B4FA}" type="pres">
      <dgm:prSet presAssocID="{2F813B83-FEED-4AF5-B0F5-E5451E8EAAFB}" presName="Name37" presStyleLbl="parChTrans1D3" presStyleIdx="12" presStyleCnt="14"/>
      <dgm:spPr/>
    </dgm:pt>
    <dgm:pt modelId="{11AAEAFB-5ECB-4988-BA41-AD29D77301CC}" type="pres">
      <dgm:prSet presAssocID="{98C6DDE0-3B9E-4FD7-9610-D949C80CEF26}" presName="hierRoot2" presStyleCnt="0">
        <dgm:presLayoutVars>
          <dgm:hierBranch val="init"/>
        </dgm:presLayoutVars>
      </dgm:prSet>
      <dgm:spPr/>
    </dgm:pt>
    <dgm:pt modelId="{6625B5C5-608B-4D96-A950-04ADF8BA35DA}" type="pres">
      <dgm:prSet presAssocID="{98C6DDE0-3B9E-4FD7-9610-D949C80CEF26}" presName="rootComposite" presStyleCnt="0"/>
      <dgm:spPr/>
    </dgm:pt>
    <dgm:pt modelId="{D47FDA05-B9B7-4FD9-A88E-B8BCF6BE1B3A}" type="pres">
      <dgm:prSet presAssocID="{98C6DDE0-3B9E-4FD7-9610-D949C80CEF26}" presName="rootText" presStyleLbl="node3" presStyleIdx="12" presStyleCnt="14">
        <dgm:presLayoutVars>
          <dgm:chPref val="3"/>
        </dgm:presLayoutVars>
      </dgm:prSet>
      <dgm:spPr/>
    </dgm:pt>
    <dgm:pt modelId="{60675A7D-99B8-4184-9E48-9C62D0D4C4D2}" type="pres">
      <dgm:prSet presAssocID="{98C6DDE0-3B9E-4FD7-9610-D949C80CEF26}" presName="rootConnector" presStyleCnt="0"/>
      <dgm:spPr/>
    </dgm:pt>
    <dgm:pt modelId="{D1F79908-6A7C-46F4-A2E7-B19317594E25}" type="pres">
      <dgm:prSet presAssocID="{98C6DDE0-3B9E-4FD7-9610-D949C80CEF26}" presName="hierChild4" presStyleCnt="0"/>
      <dgm:spPr/>
    </dgm:pt>
    <dgm:pt modelId="{3CF13EFC-19A6-48E9-B4DE-31FAE8969529}" type="pres">
      <dgm:prSet presAssocID="{98C6DDE0-3B9E-4FD7-9610-D949C80CEF26}" presName="hierChild5" presStyleCnt="0"/>
      <dgm:spPr/>
    </dgm:pt>
    <dgm:pt modelId="{78EAC97B-E201-49F4-B8E8-097D53293D26}" type="pres">
      <dgm:prSet presAssocID="{532A0D9E-F161-46AC-BC98-DD5FF164976C}" presName="Name37" presStyleLbl="parChTrans1D3" presStyleIdx="13" presStyleCnt="14"/>
      <dgm:spPr/>
    </dgm:pt>
    <dgm:pt modelId="{0C47F2B6-4FD7-495F-96E7-ECE37201F783}" type="pres">
      <dgm:prSet presAssocID="{FC131B52-E497-4F04-B9D8-958ADBF02622}" presName="hierRoot2" presStyleCnt="0">
        <dgm:presLayoutVars>
          <dgm:hierBranch val="init"/>
        </dgm:presLayoutVars>
      </dgm:prSet>
      <dgm:spPr/>
    </dgm:pt>
    <dgm:pt modelId="{344650D3-C69E-4815-A95C-3AAFDA147557}" type="pres">
      <dgm:prSet presAssocID="{FC131B52-E497-4F04-B9D8-958ADBF02622}" presName="rootComposite" presStyleCnt="0"/>
      <dgm:spPr/>
    </dgm:pt>
    <dgm:pt modelId="{1A1FB9D9-02AD-4547-AF29-A42A61F0590E}" type="pres">
      <dgm:prSet presAssocID="{FC131B52-E497-4F04-B9D8-958ADBF02622}" presName="rootText" presStyleLbl="node3" presStyleIdx="13" presStyleCnt="14">
        <dgm:presLayoutVars>
          <dgm:chPref val="3"/>
        </dgm:presLayoutVars>
      </dgm:prSet>
      <dgm:spPr/>
    </dgm:pt>
    <dgm:pt modelId="{80729600-D1EA-4506-83A1-6BC30D84C58C}" type="pres">
      <dgm:prSet presAssocID="{FC131B52-E497-4F04-B9D8-958ADBF02622}" presName="rootConnector" presStyleCnt="0"/>
      <dgm:spPr/>
    </dgm:pt>
    <dgm:pt modelId="{C41DA1FD-5EF1-4E90-9342-A59A26A35B63}" type="pres">
      <dgm:prSet presAssocID="{FC131B52-E497-4F04-B9D8-958ADBF02622}" presName="hierChild4" presStyleCnt="0"/>
      <dgm:spPr/>
    </dgm:pt>
    <dgm:pt modelId="{197329CF-2650-4674-ABC0-95B845223AC2}" type="pres">
      <dgm:prSet presAssocID="{FC131B52-E497-4F04-B9D8-958ADBF02622}" presName="hierChild5" presStyleCnt="0"/>
      <dgm:spPr/>
    </dgm:pt>
    <dgm:pt modelId="{5F932B67-870A-4388-AA47-B6A161100AD8}" type="pres">
      <dgm:prSet presAssocID="{B8D5757B-78D9-4B4F-9D5B-17CA96E61BB1}" presName="hierChild5" presStyleCnt="0"/>
      <dgm:spPr/>
    </dgm:pt>
    <dgm:pt modelId="{808802C0-3900-4FEE-8F57-EB0404DA28AD}" type="pres">
      <dgm:prSet presAssocID="{DD51DC58-CA63-4A28-B2C9-1462F5CCAD18}" presName="hierChild3" presStyleCnt="0"/>
      <dgm:spPr/>
    </dgm:pt>
  </dgm:ptLst>
  <dgm:cxnLst>
    <dgm:cxn modelId="{0A4E9875-50A7-403C-851E-9775D7023C94}" srcId="{A77D31B3-3808-4FBA-8FA4-CC8D448A173E}" destId="{DD51DC58-CA63-4A28-B2C9-1462F5CCAD18}" srcOrd="0" destOrd="0" parTransId="{E8903D19-FED5-446B-89BD-9528F3318D48}" sibTransId="{0385AC33-F061-4009-BF94-D77261D190F6}"/>
    <dgm:cxn modelId="{7E785E7F-38EE-4FF2-B8FD-D19B0BACF0FE}" srcId="{DD51DC58-CA63-4A28-B2C9-1462F5CCAD18}" destId="{47C757F0-AA23-46BE-9311-EA432CDEEAA1}" srcOrd="0" destOrd="0" parTransId="{AB39B06D-FE6C-48B2-B5B4-77CD0C8CF7AD}" sibTransId="{DF0D1C21-B79E-4875-B7FA-EF183CB48B88}"/>
    <dgm:cxn modelId="{9B4CD7A0-9712-4430-B9B3-963D92B562A0}" srcId="{47C757F0-AA23-46BE-9311-EA432CDEEAA1}" destId="{12714FC6-8B41-47E5-91DD-F02D34D23B93}" srcOrd="0" destOrd="0" parTransId="{EACD17F5-D793-4A43-B489-D1804D50CFEF}" sibTransId="{FA45D93F-0724-4936-AA45-E6762732A19D}"/>
    <dgm:cxn modelId="{84A48BDA-9E4B-4FC3-8C20-6751CD64FE12}" srcId="{47C757F0-AA23-46BE-9311-EA432CDEEAA1}" destId="{4EC42421-831D-4CD3-8215-2AF4300F9C01}" srcOrd="1" destOrd="0" parTransId="{8D5FB264-0A5C-4C3A-85B7-453D9BD837DF}" sibTransId="{A1825131-D805-48C8-BFCE-E45C02E6F5CE}"/>
    <dgm:cxn modelId="{4CC52A43-C7B2-4578-ADF5-880934EA0B4E}" srcId="{47C757F0-AA23-46BE-9311-EA432CDEEAA1}" destId="{CF717C8A-B40B-4AFF-BF49-65ABB7DF8190}" srcOrd="2" destOrd="0" parTransId="{CCF68ADE-40B6-47D0-93C1-88EC13ADC8AC}" sibTransId="{630D3E0B-D1D7-4E1A-8193-515AA5E1866F}"/>
    <dgm:cxn modelId="{00878D30-707E-4F14-9759-92CC33727C6A}" srcId="{47C757F0-AA23-46BE-9311-EA432CDEEAA1}" destId="{BBE41A3B-BA0B-4DDF-9C71-7F2D91E32A5F}" srcOrd="3" destOrd="0" parTransId="{9F3A7B0A-D0A5-4D07-9BCE-837126395FE0}" sibTransId="{EEE5AE6B-208E-421F-B34F-76C771DA827A}"/>
    <dgm:cxn modelId="{C75ADA58-F8A9-400A-981E-E9E653051651}" srcId="{DD51DC58-CA63-4A28-B2C9-1462F5CCAD18}" destId="{9832C77D-B611-4EB3-8B3B-EB62E659733F}" srcOrd="1" destOrd="0" parTransId="{6DC88057-B17B-4055-ABD7-62E25A39B610}" sibTransId="{5778B5B8-C816-41DE-8C23-A16A6B931DF7}"/>
    <dgm:cxn modelId="{89F42221-028B-46E1-AE09-00D68FD33512}" srcId="{9832C77D-B611-4EB3-8B3B-EB62E659733F}" destId="{D14A4A82-C252-4A1E-A0B6-5F2ABD72058D}" srcOrd="0" destOrd="1" parTransId="{D8049296-D497-4C55-863B-A79D1EAEA1F8}" sibTransId="{4C89AB6E-5842-42F9-B9C1-B6377BE17C6A}"/>
    <dgm:cxn modelId="{C20668BC-601B-4695-844A-B516F97337C7}" srcId="{9832C77D-B611-4EB3-8B3B-EB62E659733F}" destId="{5A38851D-4FFC-4C3D-ACEF-1C4398553EAD}" srcOrd="1" destOrd="1" parTransId="{23522047-1FCF-49B0-9C7B-A3AB0DEF78F1}" sibTransId="{AC9ED25B-CE19-4159-8C0D-733A4F3A349B}"/>
    <dgm:cxn modelId="{B40D1381-3722-4CD2-9515-776698BAA140}" srcId="{DD51DC58-CA63-4A28-B2C9-1462F5CCAD18}" destId="{9ED6E872-A7FB-4947-B2BF-C639D613776F}" srcOrd="2" destOrd="0" parTransId="{13A16267-CC43-46F1-B2A0-2DC73AEF2AE4}" sibTransId="{0DFCF4E5-3BAC-4B19-B2D1-30CE95D069F0}"/>
    <dgm:cxn modelId="{7EECC39E-935D-434A-AA82-DA0AFF872CBD}" srcId="{9ED6E872-A7FB-4947-B2BF-C639D613776F}" destId="{8A74AC9A-D35A-45CE-9F15-6D3A5593282E}" srcOrd="0" destOrd="2" parTransId="{CE250F91-73CA-4737-A130-C80176E9FFE5}" sibTransId="{EAB5B6C1-98E4-4687-B012-77430E9F8755}"/>
    <dgm:cxn modelId="{9AEDFD3C-264A-4546-BDA1-5040C13B52CA}" srcId="{8A74AC9A-D35A-45CE-9F15-6D3A5593282E}" destId="{2F9E959A-49F7-47CE-BF2A-74D901E0786B}" srcOrd="0" destOrd="0" parTransId="{B8DC8D0D-388B-405C-8D25-470E9357E4B6}" sibTransId="{2D3268CE-95AF-4474-8FCC-75C0003AFF3B}"/>
    <dgm:cxn modelId="{49096569-6C19-4E81-82D3-6308B2C02C32}" srcId="{8A74AC9A-D35A-45CE-9F15-6D3A5593282E}" destId="{5EB03668-8DE7-4AA4-A4BC-A5B70ECC2BBC}" srcOrd="1" destOrd="0" parTransId="{23ECE0CD-4352-4FF9-9698-B2AC59E4C283}" sibTransId="{35988E1D-8D20-4D59-B81A-CC31A99B763B}"/>
    <dgm:cxn modelId="{C200BE1F-0E2D-4593-8344-F80656A2F203}" srcId="{9ED6E872-A7FB-4947-B2BF-C639D613776F}" destId="{8BF887BF-1B0C-4E95-A062-7E02027DCE32}" srcOrd="1" destOrd="2" parTransId="{4379AB2B-8098-4DB8-8DB3-5B50533B2036}" sibTransId="{4FC89379-19DF-42BF-B144-2009F952493E}"/>
    <dgm:cxn modelId="{A29F0FE0-C0E9-4CAB-A021-98AA5D7A0562}" srcId="{8BF887BF-1B0C-4E95-A062-7E02027DCE32}" destId="{142D0951-0A12-4BC1-95EE-D2001E262DCE}" srcOrd="0" destOrd="1" parTransId="{3455F640-5C03-447D-8D47-E34AD2CCD9B5}" sibTransId="{70A1EE8E-3637-4AFB-A01E-BCE0CF3786C1}"/>
    <dgm:cxn modelId="{EEF4FB27-1914-4072-8C89-AE23263C69C5}" srcId="{9ED6E872-A7FB-4947-B2BF-C639D613776F}" destId="{6C1522EC-54DB-4237-B740-9F1220D9B75C}" srcOrd="2" destOrd="2" parTransId="{1D903AE4-9A10-4B02-B978-C49EA9E82621}" sibTransId="{6B6D64EB-2EB0-4AEF-B4B8-E0BE2A8185C9}"/>
    <dgm:cxn modelId="{BEC4F5BD-0037-461F-B716-117F5267FA69}" srcId="{6C1522EC-54DB-4237-B740-9F1220D9B75C}" destId="{ABF6DBE6-3AE2-4554-A3AD-C8D228F3EC8C}" srcOrd="0" destOrd="2" parTransId="{CD3AA655-A997-43D1-AC57-AE6AF4D12979}" sibTransId="{42B6AA7E-F61C-4B66-8FEE-76FFB76D0DA3}"/>
    <dgm:cxn modelId="{35F4A879-2598-4C72-BE74-3EFEFD74493B}" srcId="{DD51DC58-CA63-4A28-B2C9-1462F5CCAD18}" destId="{B8D5757B-78D9-4B4F-9D5B-17CA96E61BB1}" srcOrd="3" destOrd="0" parTransId="{575C9344-6242-4089-83E3-59252FEF5BEA}" sibTransId="{34C71A3F-A0C5-4DFA-9BD0-3F658C50EA53}"/>
    <dgm:cxn modelId="{518A3EDE-DE97-44E9-9343-B023D7684F58}" srcId="{B8D5757B-78D9-4B4F-9D5B-17CA96E61BB1}" destId="{F2769032-E768-429B-B433-A6860688768B}" srcOrd="0" destOrd="3" parTransId="{6C35F40A-3039-47CC-91A5-C15BE97A6C75}" sibTransId="{B2B972A5-721F-4322-A46E-E8E865E78A8D}"/>
    <dgm:cxn modelId="{6A38C3E7-F979-43B0-A49D-7A308DBB7378}" srcId="{B8D5757B-78D9-4B4F-9D5B-17CA96E61BB1}" destId="{37CF2100-2974-4EC7-ABA5-6F3A48E77ABA}" srcOrd="1" destOrd="3" parTransId="{7931BD96-4ADB-45B1-93CB-19BEF957B622}" sibTransId="{DE9AD246-E54A-4AFF-8994-E0750FA633F0}"/>
    <dgm:cxn modelId="{424B32F5-2F73-4F5D-AB7F-DC38545823A9}" srcId="{B8D5757B-78D9-4B4F-9D5B-17CA96E61BB1}" destId="{B5669478-252F-40B3-8CAD-8BE41A261B74}" srcOrd="2" destOrd="3" parTransId="{49A2BE4E-4D40-4DA7-858D-15AD4F4B933C}" sibTransId="{D282E78E-63AC-42BD-800E-D6DE2A448ECC}"/>
    <dgm:cxn modelId="{2FF92234-05D7-43D7-A44B-C3B3AE61B83D}" srcId="{B8D5757B-78D9-4B4F-9D5B-17CA96E61BB1}" destId="{98C6DDE0-3B9E-4FD7-9610-D949C80CEF26}" srcOrd="3" destOrd="3" parTransId="{2F813B83-FEED-4AF5-B0F5-E5451E8EAAFB}" sibTransId="{07E982ED-3C9D-452C-AC16-C77581D1C105}"/>
    <dgm:cxn modelId="{2724EAC9-C5EB-40EA-8847-75CD46CFDF6C}" srcId="{B8D5757B-78D9-4B4F-9D5B-17CA96E61BB1}" destId="{FC131B52-E497-4F04-B9D8-958ADBF02622}" srcOrd="4" destOrd="3" parTransId="{532A0D9E-F161-46AC-BC98-DD5FF164976C}" sibTransId="{75687EA0-C997-4D57-95EF-169CB7AA4AEC}"/>
    <dgm:cxn modelId="{116D79A2-AF07-43FD-A078-50206646D2A5}" type="presOf" srcId="{A77D31B3-3808-4FBA-8FA4-CC8D448A173E}" destId="{E498DC9C-C5AC-4482-A26F-3B99DC5D79F0}" srcOrd="0" destOrd="0" presId="urn:microsoft.com/office/officeart/2005/8/layout/orgChart1"/>
    <dgm:cxn modelId="{C581A853-EBED-498B-A529-659AF3E94D8A}" type="presParOf" srcId="{E498DC9C-C5AC-4482-A26F-3B99DC5D79F0}" destId="{B2B412A0-86B0-4681-8F12-8C8CCA7E8E82}" srcOrd="0" destOrd="0" presId="urn:microsoft.com/office/officeart/2005/8/layout/orgChart1"/>
    <dgm:cxn modelId="{8742D479-5266-4776-A74A-76C212021785}" type="presParOf" srcId="{B2B412A0-86B0-4681-8F12-8C8CCA7E8E82}" destId="{CA70AF67-BE93-4701-98A6-3C10780FA0C0}" srcOrd="0" destOrd="0" presId="urn:microsoft.com/office/officeart/2005/8/layout/orgChart1"/>
    <dgm:cxn modelId="{B1B64F93-93E2-4AA6-96CC-2D7F302C72A6}" type="presOf" srcId="{DD51DC58-CA63-4A28-B2C9-1462F5CCAD18}" destId="{CA70AF67-BE93-4701-98A6-3C10780FA0C0}" srcOrd="0" destOrd="0" presId="urn:microsoft.com/office/officeart/2005/8/layout/orgChart1"/>
    <dgm:cxn modelId="{4423D58A-BEF7-42E2-8F86-895CEC940743}" type="presParOf" srcId="{CA70AF67-BE93-4701-98A6-3C10780FA0C0}" destId="{DFA90DBC-4DD6-462C-AD25-FC83F3FFA984}" srcOrd="0" destOrd="0" presId="urn:microsoft.com/office/officeart/2005/8/layout/orgChart1"/>
    <dgm:cxn modelId="{17D266C2-FC4B-4C2A-90B9-154E429FE310}" type="presOf" srcId="{DD51DC58-CA63-4A28-B2C9-1462F5CCAD18}" destId="{DFA90DBC-4DD6-462C-AD25-FC83F3FFA984}" srcOrd="0" destOrd="0" presId="urn:microsoft.com/office/officeart/2005/8/layout/orgChart1"/>
    <dgm:cxn modelId="{CD80A663-1AE7-424A-A955-E8E627531E9A}" type="presParOf" srcId="{CA70AF67-BE93-4701-98A6-3C10780FA0C0}" destId="{00FC71C9-E78F-4408-BF78-572D5914FE14}" srcOrd="1" destOrd="0" presId="urn:microsoft.com/office/officeart/2005/8/layout/orgChart1"/>
    <dgm:cxn modelId="{53F7929C-725F-4AA4-B4B6-1334DD0682ED}" type="presOf" srcId="{DD51DC58-CA63-4A28-B2C9-1462F5CCAD18}" destId="{00FC71C9-E78F-4408-BF78-572D5914FE14}" srcOrd="0" destOrd="0" presId="urn:microsoft.com/office/officeart/2005/8/layout/orgChart1"/>
    <dgm:cxn modelId="{24075A9B-98F9-47D0-B278-49122866454F}" type="presParOf" srcId="{B2B412A0-86B0-4681-8F12-8C8CCA7E8E82}" destId="{769571E9-3166-4080-90F5-DB1518B3C706}" srcOrd="1" destOrd="0" presId="urn:microsoft.com/office/officeart/2005/8/layout/orgChart1"/>
    <dgm:cxn modelId="{61D19B0C-A83C-4A9E-A8FB-5EB10F62C33B}" type="presParOf" srcId="{769571E9-3166-4080-90F5-DB1518B3C706}" destId="{31153ABC-A98D-4D80-BAE0-691F49AEF816}" srcOrd="0" destOrd="1" presId="urn:microsoft.com/office/officeart/2005/8/layout/orgChart1"/>
    <dgm:cxn modelId="{F29E65DB-8F03-4DCA-94A7-75163351C446}" type="presOf" srcId="{AB39B06D-FE6C-48B2-B5B4-77CD0C8CF7AD}" destId="{31153ABC-A98D-4D80-BAE0-691F49AEF816}" srcOrd="0" destOrd="0" presId="urn:microsoft.com/office/officeart/2005/8/layout/orgChart1"/>
    <dgm:cxn modelId="{ECA5C33F-7DEF-490E-81B7-A8AC306890C7}" type="presParOf" srcId="{769571E9-3166-4080-90F5-DB1518B3C706}" destId="{F3B8EBA5-F494-467C-8265-6308D555688A}" srcOrd="1" destOrd="1" presId="urn:microsoft.com/office/officeart/2005/8/layout/orgChart1"/>
    <dgm:cxn modelId="{AEEF4EEE-BD25-49B9-8A85-7E53D1805DBB}" type="presParOf" srcId="{F3B8EBA5-F494-467C-8265-6308D555688A}" destId="{45555CFC-594D-4890-B0FD-6C95414D0977}" srcOrd="0" destOrd="1" presId="urn:microsoft.com/office/officeart/2005/8/layout/orgChart1"/>
    <dgm:cxn modelId="{710DD252-D1D8-4D65-A2EC-874F4007DED0}" type="presOf" srcId="{47C757F0-AA23-46BE-9311-EA432CDEEAA1}" destId="{45555CFC-594D-4890-B0FD-6C95414D0977}" srcOrd="0" destOrd="0" presId="urn:microsoft.com/office/officeart/2005/8/layout/orgChart1"/>
    <dgm:cxn modelId="{11BCB608-4AE9-41D7-8745-960EB4F70854}" type="presParOf" srcId="{45555CFC-594D-4890-B0FD-6C95414D0977}" destId="{D32A4675-DFF0-49DA-8B2C-AD8618C28E22}" srcOrd="0" destOrd="0" presId="urn:microsoft.com/office/officeart/2005/8/layout/orgChart1"/>
    <dgm:cxn modelId="{66C65FCD-85DC-4F54-91FE-1ED633819DD8}" type="presOf" srcId="{47C757F0-AA23-46BE-9311-EA432CDEEAA1}" destId="{D32A4675-DFF0-49DA-8B2C-AD8618C28E22}" srcOrd="0" destOrd="0" presId="urn:microsoft.com/office/officeart/2005/8/layout/orgChart1"/>
    <dgm:cxn modelId="{996159EB-BD78-4C48-99FA-C7F73F924678}" type="presParOf" srcId="{45555CFC-594D-4890-B0FD-6C95414D0977}" destId="{364AF77B-E434-413D-A018-FDCC5CAAA64B}" srcOrd="1" destOrd="0" presId="urn:microsoft.com/office/officeart/2005/8/layout/orgChart1"/>
    <dgm:cxn modelId="{E0857BB2-8DE8-42A2-9FD7-EDDF274CA180}" type="presOf" srcId="{47C757F0-AA23-46BE-9311-EA432CDEEAA1}" destId="{364AF77B-E434-413D-A018-FDCC5CAAA64B}" srcOrd="0" destOrd="0" presId="urn:microsoft.com/office/officeart/2005/8/layout/orgChart1"/>
    <dgm:cxn modelId="{014FBFF1-851C-41CD-BBEB-C06C94C02AE1}" type="presParOf" srcId="{F3B8EBA5-F494-467C-8265-6308D555688A}" destId="{FD9CA5E1-4093-4F9A-B7E4-EC81E0F4A6A6}" srcOrd="1" destOrd="1" presId="urn:microsoft.com/office/officeart/2005/8/layout/orgChart1"/>
    <dgm:cxn modelId="{735F26D8-CFB5-42B7-9CFA-E4A0211E09BB}" type="presParOf" srcId="{FD9CA5E1-4093-4F9A-B7E4-EC81E0F4A6A6}" destId="{9766C5C0-BC2B-433F-9457-F11BEACD7C51}" srcOrd="0" destOrd="1" presId="urn:microsoft.com/office/officeart/2005/8/layout/orgChart1"/>
    <dgm:cxn modelId="{36AE9B06-B67C-4F1D-A0D1-8C270C38C807}" type="presOf" srcId="{EACD17F5-D793-4A43-B489-D1804D50CFEF}" destId="{9766C5C0-BC2B-433F-9457-F11BEACD7C51}" srcOrd="0" destOrd="0" presId="urn:microsoft.com/office/officeart/2005/8/layout/orgChart1"/>
    <dgm:cxn modelId="{A6CE3144-460E-454E-85BC-3D5F4D66FF52}" type="presParOf" srcId="{FD9CA5E1-4093-4F9A-B7E4-EC81E0F4A6A6}" destId="{D6C5C065-A308-417C-8ECC-04FC2BEC646C}" srcOrd="1" destOrd="1" presId="urn:microsoft.com/office/officeart/2005/8/layout/orgChart1"/>
    <dgm:cxn modelId="{825F6DDC-3C52-4F12-995C-C75296E25D3A}" type="presParOf" srcId="{D6C5C065-A308-417C-8ECC-04FC2BEC646C}" destId="{E36491EF-5019-46FD-BC82-1BD579B9EE0E}" srcOrd="0" destOrd="1" presId="urn:microsoft.com/office/officeart/2005/8/layout/orgChart1"/>
    <dgm:cxn modelId="{85579352-435E-4C94-8D22-FCE7A462DD9F}" type="presOf" srcId="{12714FC6-8B41-47E5-91DD-F02D34D23B93}" destId="{E36491EF-5019-46FD-BC82-1BD579B9EE0E}" srcOrd="0" destOrd="0" presId="urn:microsoft.com/office/officeart/2005/8/layout/orgChart1"/>
    <dgm:cxn modelId="{ABA38956-AE0B-4107-AB81-01CD47793D44}" type="presParOf" srcId="{E36491EF-5019-46FD-BC82-1BD579B9EE0E}" destId="{43B7C837-49D6-40CE-BBAB-953D9E4BA7ED}" srcOrd="0" destOrd="0" presId="urn:microsoft.com/office/officeart/2005/8/layout/orgChart1"/>
    <dgm:cxn modelId="{C83621D6-C0A0-4466-BE47-1E8A7451F726}" type="presOf" srcId="{12714FC6-8B41-47E5-91DD-F02D34D23B93}" destId="{43B7C837-49D6-40CE-BBAB-953D9E4BA7ED}" srcOrd="0" destOrd="0" presId="urn:microsoft.com/office/officeart/2005/8/layout/orgChart1"/>
    <dgm:cxn modelId="{C1791B8C-9160-4AC4-9658-B1998925336E}" type="presParOf" srcId="{E36491EF-5019-46FD-BC82-1BD579B9EE0E}" destId="{9A037140-9B69-4B9F-A134-F2F2EB0F2E32}" srcOrd="1" destOrd="0" presId="urn:microsoft.com/office/officeart/2005/8/layout/orgChart1"/>
    <dgm:cxn modelId="{3BE58AD6-DB81-4422-9E8C-689340568903}" type="presOf" srcId="{12714FC6-8B41-47E5-91DD-F02D34D23B93}" destId="{9A037140-9B69-4B9F-A134-F2F2EB0F2E32}" srcOrd="0" destOrd="0" presId="urn:microsoft.com/office/officeart/2005/8/layout/orgChart1"/>
    <dgm:cxn modelId="{D36865F7-1C3E-467D-939B-064AD4DE576D}" type="presParOf" srcId="{D6C5C065-A308-417C-8ECC-04FC2BEC646C}" destId="{FA37AA5D-87C2-47F6-9B72-B753C073E744}" srcOrd="1" destOrd="1" presId="urn:microsoft.com/office/officeart/2005/8/layout/orgChart1"/>
    <dgm:cxn modelId="{D1553C55-7699-4E21-B1CA-644615194AE4}" type="presParOf" srcId="{D6C5C065-A308-417C-8ECC-04FC2BEC646C}" destId="{A7309641-2A58-41EA-9E42-56812CF298ED}" srcOrd="2" destOrd="1" presId="urn:microsoft.com/office/officeart/2005/8/layout/orgChart1"/>
    <dgm:cxn modelId="{BE8A8C2E-9595-41FF-80F2-EE61CBB82230}" type="presParOf" srcId="{FD9CA5E1-4093-4F9A-B7E4-EC81E0F4A6A6}" destId="{D802E39F-1BBF-4F2F-9FD6-874036A1670A}" srcOrd="2" destOrd="1" presId="urn:microsoft.com/office/officeart/2005/8/layout/orgChart1"/>
    <dgm:cxn modelId="{182AD27C-29D8-4B18-A79C-E3E88E9D64D8}" type="presOf" srcId="{8D5FB264-0A5C-4C3A-85B7-453D9BD837DF}" destId="{D802E39F-1BBF-4F2F-9FD6-874036A1670A}" srcOrd="0" destOrd="0" presId="urn:microsoft.com/office/officeart/2005/8/layout/orgChart1"/>
    <dgm:cxn modelId="{EAFAF8B0-FB57-4D6A-BA00-936CCE7E3105}" type="presParOf" srcId="{FD9CA5E1-4093-4F9A-B7E4-EC81E0F4A6A6}" destId="{C6F584B9-7EA2-46D8-913B-8F508509ECAB}" srcOrd="3" destOrd="1" presId="urn:microsoft.com/office/officeart/2005/8/layout/orgChart1"/>
    <dgm:cxn modelId="{C194D807-4D2C-491A-B284-805D7C49A6D9}" type="presParOf" srcId="{C6F584B9-7EA2-46D8-913B-8F508509ECAB}" destId="{6CAD9CE6-86A1-4F7D-98A6-3AF53F55F9E3}" srcOrd="0" destOrd="3" presId="urn:microsoft.com/office/officeart/2005/8/layout/orgChart1"/>
    <dgm:cxn modelId="{10FEBE52-E693-4207-99C4-C1FE7C5DCF68}" type="presOf" srcId="{4EC42421-831D-4CD3-8215-2AF4300F9C01}" destId="{6CAD9CE6-86A1-4F7D-98A6-3AF53F55F9E3}" srcOrd="0" destOrd="0" presId="urn:microsoft.com/office/officeart/2005/8/layout/orgChart1"/>
    <dgm:cxn modelId="{B09FF25B-B19D-42FA-8568-E303920D40A3}" type="presParOf" srcId="{6CAD9CE6-86A1-4F7D-98A6-3AF53F55F9E3}" destId="{08A0D1D2-3A20-4D63-8E35-B7C8B6B16D48}" srcOrd="0" destOrd="0" presId="urn:microsoft.com/office/officeart/2005/8/layout/orgChart1"/>
    <dgm:cxn modelId="{00BC16F6-1937-452A-98C8-22EA864CEE43}" type="presOf" srcId="{4EC42421-831D-4CD3-8215-2AF4300F9C01}" destId="{08A0D1D2-3A20-4D63-8E35-B7C8B6B16D48}" srcOrd="0" destOrd="0" presId="urn:microsoft.com/office/officeart/2005/8/layout/orgChart1"/>
    <dgm:cxn modelId="{27DB70EC-33E4-4299-9EB9-2F9BEB5F7A7F}" type="presParOf" srcId="{6CAD9CE6-86A1-4F7D-98A6-3AF53F55F9E3}" destId="{6238C53E-A961-488B-8FBD-6EC13507B069}" srcOrd="1" destOrd="0" presId="urn:microsoft.com/office/officeart/2005/8/layout/orgChart1"/>
    <dgm:cxn modelId="{67C80F58-126B-47D2-818B-B4E8A7FD80A2}" type="presOf" srcId="{4EC42421-831D-4CD3-8215-2AF4300F9C01}" destId="{6238C53E-A961-488B-8FBD-6EC13507B069}" srcOrd="0" destOrd="0" presId="urn:microsoft.com/office/officeart/2005/8/layout/orgChart1"/>
    <dgm:cxn modelId="{84D51E70-9D67-4F70-A5C4-50394A76E097}" type="presParOf" srcId="{C6F584B9-7EA2-46D8-913B-8F508509ECAB}" destId="{A9C46FD3-3BE9-4E6E-BFF6-B0B42B13F857}" srcOrd="1" destOrd="3" presId="urn:microsoft.com/office/officeart/2005/8/layout/orgChart1"/>
    <dgm:cxn modelId="{1AFD8D20-4D95-4C5C-984E-357394A35259}" type="presParOf" srcId="{C6F584B9-7EA2-46D8-913B-8F508509ECAB}" destId="{A663BBFB-A120-4F5B-82EC-DB644DB9966B}" srcOrd="2" destOrd="3" presId="urn:microsoft.com/office/officeart/2005/8/layout/orgChart1"/>
    <dgm:cxn modelId="{AA8C6DE4-3353-4AB2-A38C-614927274753}" type="presParOf" srcId="{FD9CA5E1-4093-4F9A-B7E4-EC81E0F4A6A6}" destId="{F72BC3BD-A519-4982-B4E3-7EEBBAE417B3}" srcOrd="4" destOrd="1" presId="urn:microsoft.com/office/officeart/2005/8/layout/orgChart1"/>
    <dgm:cxn modelId="{D6102ECB-6269-47A2-846D-EDBCA927642D}" type="presOf" srcId="{CCF68ADE-40B6-47D0-93C1-88EC13ADC8AC}" destId="{F72BC3BD-A519-4982-B4E3-7EEBBAE417B3}" srcOrd="0" destOrd="0" presId="urn:microsoft.com/office/officeart/2005/8/layout/orgChart1"/>
    <dgm:cxn modelId="{9C670076-D51C-4019-A827-6C50D0CFE8E5}" type="presParOf" srcId="{FD9CA5E1-4093-4F9A-B7E4-EC81E0F4A6A6}" destId="{1A917F9A-DDE6-4568-B35C-7FABCEF0A586}" srcOrd="5" destOrd="1" presId="urn:microsoft.com/office/officeart/2005/8/layout/orgChart1"/>
    <dgm:cxn modelId="{DBDC9CA4-D7A1-429E-8C69-C7BE06CEBDCE}" type="presParOf" srcId="{1A917F9A-DDE6-4568-B35C-7FABCEF0A586}" destId="{FA949B67-3DB7-47FA-97C9-4A653E762F22}" srcOrd="0" destOrd="5" presId="urn:microsoft.com/office/officeart/2005/8/layout/orgChart1"/>
    <dgm:cxn modelId="{0D25B21F-718E-4D05-9568-9594CB4F2B12}" type="presOf" srcId="{CF717C8A-B40B-4AFF-BF49-65ABB7DF8190}" destId="{FA949B67-3DB7-47FA-97C9-4A653E762F22}" srcOrd="0" destOrd="0" presId="urn:microsoft.com/office/officeart/2005/8/layout/orgChart1"/>
    <dgm:cxn modelId="{7BE93FED-FDF6-4331-A359-19C2AEBAFF7F}" type="presParOf" srcId="{FA949B67-3DB7-47FA-97C9-4A653E762F22}" destId="{7D64F4A3-0E55-47AC-A59B-9D5A9DC25552}" srcOrd="0" destOrd="0" presId="urn:microsoft.com/office/officeart/2005/8/layout/orgChart1"/>
    <dgm:cxn modelId="{F392EF8D-A151-419C-BC75-67B81C7B35B3}" type="presOf" srcId="{CF717C8A-B40B-4AFF-BF49-65ABB7DF8190}" destId="{7D64F4A3-0E55-47AC-A59B-9D5A9DC25552}" srcOrd="0" destOrd="0" presId="urn:microsoft.com/office/officeart/2005/8/layout/orgChart1"/>
    <dgm:cxn modelId="{DEAC238E-9F50-4EBB-A666-DC9D7807816E}" type="presParOf" srcId="{FA949B67-3DB7-47FA-97C9-4A653E762F22}" destId="{5667CB49-EC34-46BC-AD2D-72F3BD95D049}" srcOrd="1" destOrd="0" presId="urn:microsoft.com/office/officeart/2005/8/layout/orgChart1"/>
    <dgm:cxn modelId="{0A742298-1A26-47FA-81C0-ED66A61E21E2}" type="presOf" srcId="{CF717C8A-B40B-4AFF-BF49-65ABB7DF8190}" destId="{5667CB49-EC34-46BC-AD2D-72F3BD95D049}" srcOrd="0" destOrd="0" presId="urn:microsoft.com/office/officeart/2005/8/layout/orgChart1"/>
    <dgm:cxn modelId="{CF1CA51D-1AE0-4E6B-AF44-A27C836D3A34}" type="presParOf" srcId="{1A917F9A-DDE6-4568-B35C-7FABCEF0A586}" destId="{EB3A10DA-2FA4-4DAD-8341-8078D7F83716}" srcOrd="1" destOrd="5" presId="urn:microsoft.com/office/officeart/2005/8/layout/orgChart1"/>
    <dgm:cxn modelId="{0EC1C9A5-3769-442F-874B-A6C5213CB841}" type="presParOf" srcId="{1A917F9A-DDE6-4568-B35C-7FABCEF0A586}" destId="{B05C5608-85C8-433E-A928-1755312B673B}" srcOrd="2" destOrd="5" presId="urn:microsoft.com/office/officeart/2005/8/layout/orgChart1"/>
    <dgm:cxn modelId="{AA5FD15D-4248-4C09-A40F-C553AA7F0100}" type="presParOf" srcId="{FD9CA5E1-4093-4F9A-B7E4-EC81E0F4A6A6}" destId="{40AE59B7-9A4B-41BB-AD13-75399D40A03F}" srcOrd="6" destOrd="1" presId="urn:microsoft.com/office/officeart/2005/8/layout/orgChart1"/>
    <dgm:cxn modelId="{AB630231-A5B0-4A35-9BC3-76835BE332F5}" type="presOf" srcId="{9F3A7B0A-D0A5-4D07-9BCE-837126395FE0}" destId="{40AE59B7-9A4B-41BB-AD13-75399D40A03F}" srcOrd="0" destOrd="0" presId="urn:microsoft.com/office/officeart/2005/8/layout/orgChart1"/>
    <dgm:cxn modelId="{AACC67A9-09C0-4E7F-A3B3-0D0CEA310194}" type="presParOf" srcId="{FD9CA5E1-4093-4F9A-B7E4-EC81E0F4A6A6}" destId="{876BF943-F9BC-4AF8-9B15-4740F76C06AF}" srcOrd="7" destOrd="1" presId="urn:microsoft.com/office/officeart/2005/8/layout/orgChart1"/>
    <dgm:cxn modelId="{2456E3D8-9442-4C5A-A1C6-E13F28F787D0}" type="presParOf" srcId="{876BF943-F9BC-4AF8-9B15-4740F76C06AF}" destId="{5074C21D-971A-4322-A000-45C769E13D01}" srcOrd="0" destOrd="7" presId="urn:microsoft.com/office/officeart/2005/8/layout/orgChart1"/>
    <dgm:cxn modelId="{3AAF7BE9-5CE8-4DFE-AC04-7FE9BBB14437}" type="presOf" srcId="{BBE41A3B-BA0B-4DDF-9C71-7F2D91E32A5F}" destId="{5074C21D-971A-4322-A000-45C769E13D01}" srcOrd="0" destOrd="0" presId="urn:microsoft.com/office/officeart/2005/8/layout/orgChart1"/>
    <dgm:cxn modelId="{7337B22F-07CC-494B-9B11-6810BD36D181}" type="presParOf" srcId="{5074C21D-971A-4322-A000-45C769E13D01}" destId="{56BBCA7A-CACC-4D24-977A-C3066492F16E}" srcOrd="0" destOrd="0" presId="urn:microsoft.com/office/officeart/2005/8/layout/orgChart1"/>
    <dgm:cxn modelId="{7E818F1A-197F-4390-BF89-03931B4E14DD}" type="presOf" srcId="{BBE41A3B-BA0B-4DDF-9C71-7F2D91E32A5F}" destId="{56BBCA7A-CACC-4D24-977A-C3066492F16E}" srcOrd="0" destOrd="0" presId="urn:microsoft.com/office/officeart/2005/8/layout/orgChart1"/>
    <dgm:cxn modelId="{03463915-9C2C-44A4-A972-99F0FDB57DAB}" type="presParOf" srcId="{5074C21D-971A-4322-A000-45C769E13D01}" destId="{03E87909-EB88-4BC8-B80E-2B88F4E276E7}" srcOrd="1" destOrd="0" presId="urn:microsoft.com/office/officeart/2005/8/layout/orgChart1"/>
    <dgm:cxn modelId="{B6A33330-F503-4C6F-8A81-0BF2CF227542}" type="presOf" srcId="{BBE41A3B-BA0B-4DDF-9C71-7F2D91E32A5F}" destId="{03E87909-EB88-4BC8-B80E-2B88F4E276E7}" srcOrd="0" destOrd="0" presId="urn:microsoft.com/office/officeart/2005/8/layout/orgChart1"/>
    <dgm:cxn modelId="{561DDF10-D893-4206-86FD-1535E6F52587}" type="presParOf" srcId="{876BF943-F9BC-4AF8-9B15-4740F76C06AF}" destId="{FA127CCD-A4B3-41D1-9336-20EAB3DCB866}" srcOrd="1" destOrd="7" presId="urn:microsoft.com/office/officeart/2005/8/layout/orgChart1"/>
    <dgm:cxn modelId="{70E254F9-484E-4D28-851B-5A666DD3DABF}" type="presParOf" srcId="{876BF943-F9BC-4AF8-9B15-4740F76C06AF}" destId="{807E0249-232C-4A5F-AEEF-4761A39161CC}" srcOrd="2" destOrd="7" presId="urn:microsoft.com/office/officeart/2005/8/layout/orgChart1"/>
    <dgm:cxn modelId="{7FC52060-0A1C-4197-8E0C-B7CF1DB43456}" type="presParOf" srcId="{F3B8EBA5-F494-467C-8265-6308D555688A}" destId="{BD1D8985-B0A0-4937-926E-3CF9927401F7}" srcOrd="2" destOrd="1" presId="urn:microsoft.com/office/officeart/2005/8/layout/orgChart1"/>
    <dgm:cxn modelId="{207ECD64-BC9E-4445-88C6-8F78DFCB6D36}" type="presParOf" srcId="{769571E9-3166-4080-90F5-DB1518B3C706}" destId="{D365FF00-9A57-404F-B465-9A27EF789FA1}" srcOrd="2" destOrd="1" presId="urn:microsoft.com/office/officeart/2005/8/layout/orgChart1"/>
    <dgm:cxn modelId="{4A6295C0-6C30-4CBD-A75F-80191B764FAD}" type="presOf" srcId="{6DC88057-B17B-4055-ABD7-62E25A39B610}" destId="{D365FF00-9A57-404F-B465-9A27EF789FA1}" srcOrd="0" destOrd="0" presId="urn:microsoft.com/office/officeart/2005/8/layout/orgChart1"/>
    <dgm:cxn modelId="{C876E967-EE45-41EA-9B23-67E59DA6C66A}" type="presParOf" srcId="{769571E9-3166-4080-90F5-DB1518B3C706}" destId="{FFC6543F-566D-4BD4-876F-B4B057F201B8}" srcOrd="3" destOrd="1" presId="urn:microsoft.com/office/officeart/2005/8/layout/orgChart1"/>
    <dgm:cxn modelId="{ED2345E1-7722-4368-8120-AC68C1F86C80}" type="presParOf" srcId="{FFC6543F-566D-4BD4-876F-B4B057F201B8}" destId="{95A9B814-9568-4C6B-A326-D17ADD7B1D36}" srcOrd="0" destOrd="3" presId="urn:microsoft.com/office/officeart/2005/8/layout/orgChart1"/>
    <dgm:cxn modelId="{1D9647C5-CF41-429C-8693-3F111DB3E5F2}" type="presOf" srcId="{9832C77D-B611-4EB3-8B3B-EB62E659733F}" destId="{95A9B814-9568-4C6B-A326-D17ADD7B1D36}" srcOrd="0" destOrd="0" presId="urn:microsoft.com/office/officeart/2005/8/layout/orgChart1"/>
    <dgm:cxn modelId="{FF4C029B-608A-4DB1-97F1-D440B312D510}" type="presParOf" srcId="{95A9B814-9568-4C6B-A326-D17ADD7B1D36}" destId="{D896C769-B744-498D-ADFF-DBB1AD700944}" srcOrd="0" destOrd="0" presId="urn:microsoft.com/office/officeart/2005/8/layout/orgChart1"/>
    <dgm:cxn modelId="{17FB9683-5A5A-45AF-B28B-6AD57EF9DD14}" type="presOf" srcId="{9832C77D-B611-4EB3-8B3B-EB62E659733F}" destId="{D896C769-B744-498D-ADFF-DBB1AD700944}" srcOrd="0" destOrd="0" presId="urn:microsoft.com/office/officeart/2005/8/layout/orgChart1"/>
    <dgm:cxn modelId="{177D7D88-05C0-4099-8821-929CF090592A}" type="presParOf" srcId="{95A9B814-9568-4C6B-A326-D17ADD7B1D36}" destId="{A4772F42-EAE4-415C-B1C0-EB7B68DD8703}" srcOrd="1" destOrd="0" presId="urn:microsoft.com/office/officeart/2005/8/layout/orgChart1"/>
    <dgm:cxn modelId="{25D1DA38-655A-4C6A-8C48-9E673A92E0C2}" type="presOf" srcId="{9832C77D-B611-4EB3-8B3B-EB62E659733F}" destId="{A4772F42-EAE4-415C-B1C0-EB7B68DD8703}" srcOrd="0" destOrd="0" presId="urn:microsoft.com/office/officeart/2005/8/layout/orgChart1"/>
    <dgm:cxn modelId="{52BA0227-B37A-4A7C-BA1C-06097D17169F}" type="presParOf" srcId="{FFC6543F-566D-4BD4-876F-B4B057F201B8}" destId="{4986A82F-A4A4-4BCF-B00D-1CAD0B84C7E1}" srcOrd="1" destOrd="3" presId="urn:microsoft.com/office/officeart/2005/8/layout/orgChart1"/>
    <dgm:cxn modelId="{CCB7050D-E96F-4963-AA89-F6926D39F296}" type="presParOf" srcId="{4986A82F-A4A4-4BCF-B00D-1CAD0B84C7E1}" destId="{BECE8C57-E928-4B85-9320-4B03F9989E3E}" srcOrd="0" destOrd="1" presId="urn:microsoft.com/office/officeart/2005/8/layout/orgChart1"/>
    <dgm:cxn modelId="{F2BDCD66-8A57-4B09-A73A-96022C985DFD}" type="presOf" srcId="{D8049296-D497-4C55-863B-A79D1EAEA1F8}" destId="{BECE8C57-E928-4B85-9320-4B03F9989E3E}" srcOrd="0" destOrd="0" presId="urn:microsoft.com/office/officeart/2005/8/layout/orgChart1"/>
    <dgm:cxn modelId="{68D17D0C-85AB-4339-86C1-6AE501939E99}" type="presParOf" srcId="{4986A82F-A4A4-4BCF-B00D-1CAD0B84C7E1}" destId="{BD02CA9A-62E3-42E1-8A1F-091265B97A1F}" srcOrd="1" destOrd="1" presId="urn:microsoft.com/office/officeart/2005/8/layout/orgChart1"/>
    <dgm:cxn modelId="{34A0CFAE-8085-44BA-B13C-7F19C91D9F20}" type="presParOf" srcId="{BD02CA9A-62E3-42E1-8A1F-091265B97A1F}" destId="{7311AC7B-3B5D-4A23-9071-8D66354210AC}" srcOrd="0" destOrd="1" presId="urn:microsoft.com/office/officeart/2005/8/layout/orgChart1"/>
    <dgm:cxn modelId="{DE2D5346-8B44-48A4-9422-A31ACC0E3BC5}" type="presOf" srcId="{D14A4A82-C252-4A1E-A0B6-5F2ABD72058D}" destId="{7311AC7B-3B5D-4A23-9071-8D66354210AC}" srcOrd="0" destOrd="0" presId="urn:microsoft.com/office/officeart/2005/8/layout/orgChart1"/>
    <dgm:cxn modelId="{A33AE753-8C24-4B04-988E-79A085434242}" type="presParOf" srcId="{7311AC7B-3B5D-4A23-9071-8D66354210AC}" destId="{7318E129-7BF3-49A0-BFD3-AE73EA3060D9}" srcOrd="0" destOrd="0" presId="urn:microsoft.com/office/officeart/2005/8/layout/orgChart1"/>
    <dgm:cxn modelId="{ECFCD9B0-484B-41E6-8D92-E1FC43BDA900}" type="presOf" srcId="{D14A4A82-C252-4A1E-A0B6-5F2ABD72058D}" destId="{7318E129-7BF3-49A0-BFD3-AE73EA3060D9}" srcOrd="0" destOrd="0" presId="urn:microsoft.com/office/officeart/2005/8/layout/orgChart1"/>
    <dgm:cxn modelId="{6A85A83B-D74C-4485-9CAB-20E53E4CAA8D}" type="presParOf" srcId="{7311AC7B-3B5D-4A23-9071-8D66354210AC}" destId="{403E332B-E06D-4A77-8679-F8D5DF2EA2E8}" srcOrd="1" destOrd="0" presId="urn:microsoft.com/office/officeart/2005/8/layout/orgChart1"/>
    <dgm:cxn modelId="{B858D615-CC38-4942-827C-F6D89437F126}" type="presOf" srcId="{D14A4A82-C252-4A1E-A0B6-5F2ABD72058D}" destId="{403E332B-E06D-4A77-8679-F8D5DF2EA2E8}" srcOrd="0" destOrd="0" presId="urn:microsoft.com/office/officeart/2005/8/layout/orgChart1"/>
    <dgm:cxn modelId="{5F978491-E4F6-4A50-A0D6-38D3C9CCC38F}" type="presParOf" srcId="{BD02CA9A-62E3-42E1-8A1F-091265B97A1F}" destId="{80B3B943-96FA-40DC-8C24-86AA9E5A9D53}" srcOrd="1" destOrd="1" presId="urn:microsoft.com/office/officeart/2005/8/layout/orgChart1"/>
    <dgm:cxn modelId="{9E459332-5545-4849-AB94-01AB0CEF2F3A}" type="presParOf" srcId="{BD02CA9A-62E3-42E1-8A1F-091265B97A1F}" destId="{B0F75307-D6A5-41D5-B4B7-33D69AB722B2}" srcOrd="2" destOrd="1" presId="urn:microsoft.com/office/officeart/2005/8/layout/orgChart1"/>
    <dgm:cxn modelId="{06EADE4C-801E-47EF-9399-FC6C7B63D691}" type="presParOf" srcId="{4986A82F-A4A4-4BCF-B00D-1CAD0B84C7E1}" destId="{3108A23B-2B99-41A3-9E69-28C2C9287711}" srcOrd="2" destOrd="1" presId="urn:microsoft.com/office/officeart/2005/8/layout/orgChart1"/>
    <dgm:cxn modelId="{68E7EED9-0EB8-4BD1-B698-BBD5418EAC9A}" type="presOf" srcId="{23522047-1FCF-49B0-9C7B-A3AB0DEF78F1}" destId="{3108A23B-2B99-41A3-9E69-28C2C9287711}" srcOrd="0" destOrd="0" presId="urn:microsoft.com/office/officeart/2005/8/layout/orgChart1"/>
    <dgm:cxn modelId="{DA8ECE50-71FF-48FA-A2F4-B71C5948D348}" type="presParOf" srcId="{4986A82F-A4A4-4BCF-B00D-1CAD0B84C7E1}" destId="{776C367A-3E9A-4AEC-8A6A-7CB72BBCA034}" srcOrd="3" destOrd="1" presId="urn:microsoft.com/office/officeart/2005/8/layout/orgChart1"/>
    <dgm:cxn modelId="{C1138C21-D7E9-4FD8-B601-87E72825EBCB}" type="presParOf" srcId="{776C367A-3E9A-4AEC-8A6A-7CB72BBCA034}" destId="{70A42216-10A1-48E4-A82F-E2EE5B03D7DB}" srcOrd="0" destOrd="3" presId="urn:microsoft.com/office/officeart/2005/8/layout/orgChart1"/>
    <dgm:cxn modelId="{35A1D81B-9E09-4E32-A8A5-B704BB181830}" type="presOf" srcId="{5A38851D-4FFC-4C3D-ACEF-1C4398553EAD}" destId="{70A42216-10A1-48E4-A82F-E2EE5B03D7DB}" srcOrd="0" destOrd="0" presId="urn:microsoft.com/office/officeart/2005/8/layout/orgChart1"/>
    <dgm:cxn modelId="{CF7AFD6F-6AD4-460E-A3CE-AABBA4502B20}" type="presParOf" srcId="{70A42216-10A1-48E4-A82F-E2EE5B03D7DB}" destId="{6A6F8677-AF61-4883-B58C-1817F4277AEF}" srcOrd="0" destOrd="0" presId="urn:microsoft.com/office/officeart/2005/8/layout/orgChart1"/>
    <dgm:cxn modelId="{0E77F646-B8BF-4E9B-9B9F-4C28EEF7ED96}" type="presOf" srcId="{5A38851D-4FFC-4C3D-ACEF-1C4398553EAD}" destId="{6A6F8677-AF61-4883-B58C-1817F4277AEF}" srcOrd="0" destOrd="0" presId="urn:microsoft.com/office/officeart/2005/8/layout/orgChart1"/>
    <dgm:cxn modelId="{A5181414-1D25-4310-99CD-997F3C0A7676}" type="presParOf" srcId="{70A42216-10A1-48E4-A82F-E2EE5B03D7DB}" destId="{30CC4E2D-2F38-4362-978A-94476BE824A2}" srcOrd="1" destOrd="0" presId="urn:microsoft.com/office/officeart/2005/8/layout/orgChart1"/>
    <dgm:cxn modelId="{774107FF-ECFF-49A2-B207-68376140E485}" type="presOf" srcId="{5A38851D-4FFC-4C3D-ACEF-1C4398553EAD}" destId="{30CC4E2D-2F38-4362-978A-94476BE824A2}" srcOrd="0" destOrd="0" presId="urn:microsoft.com/office/officeart/2005/8/layout/orgChart1"/>
    <dgm:cxn modelId="{6E740F1B-FCA6-4E4F-8D14-D3AA1E97851D}" type="presParOf" srcId="{776C367A-3E9A-4AEC-8A6A-7CB72BBCA034}" destId="{977E99D8-AD32-47EA-9D40-2AC153EDACE8}" srcOrd="1" destOrd="3" presId="urn:microsoft.com/office/officeart/2005/8/layout/orgChart1"/>
    <dgm:cxn modelId="{05EAC3B5-3165-42CB-B6EC-5E236F56EE2B}" type="presParOf" srcId="{776C367A-3E9A-4AEC-8A6A-7CB72BBCA034}" destId="{D4AF6D11-DD7C-4C0C-9B83-13ABA6171293}" srcOrd="2" destOrd="3" presId="urn:microsoft.com/office/officeart/2005/8/layout/orgChart1"/>
    <dgm:cxn modelId="{C3187964-88E5-4AEE-B6DA-E86B0021BA26}" type="presParOf" srcId="{FFC6543F-566D-4BD4-876F-B4B057F201B8}" destId="{9C73D135-21A0-4369-A2D2-D5E43AB63BCB}" srcOrd="2" destOrd="3" presId="urn:microsoft.com/office/officeart/2005/8/layout/orgChart1"/>
    <dgm:cxn modelId="{3B0AE93F-DDF1-41C7-9FF9-9D8E6289F1B5}" type="presParOf" srcId="{769571E9-3166-4080-90F5-DB1518B3C706}" destId="{7E97CBFC-B0A3-4731-B5E6-39A26475E13D}" srcOrd="4" destOrd="1" presId="urn:microsoft.com/office/officeart/2005/8/layout/orgChart1"/>
    <dgm:cxn modelId="{80334C74-634A-4421-A83C-DC57CD207E03}" type="presOf" srcId="{13A16267-CC43-46F1-B2A0-2DC73AEF2AE4}" destId="{7E97CBFC-B0A3-4731-B5E6-39A26475E13D}" srcOrd="0" destOrd="0" presId="urn:microsoft.com/office/officeart/2005/8/layout/orgChart1"/>
    <dgm:cxn modelId="{64691DA2-6D01-4144-8851-4E62060F1F11}" type="presParOf" srcId="{769571E9-3166-4080-90F5-DB1518B3C706}" destId="{EE1971C8-E5CD-4C2F-914D-49F21D045E25}" srcOrd="5" destOrd="1" presId="urn:microsoft.com/office/officeart/2005/8/layout/orgChart1"/>
    <dgm:cxn modelId="{830A05FB-1338-496E-95E6-410AFBC8A47F}" type="presParOf" srcId="{EE1971C8-E5CD-4C2F-914D-49F21D045E25}" destId="{58ABBEF7-F6B3-4208-9A48-3DFECA2F4E74}" srcOrd="0" destOrd="5" presId="urn:microsoft.com/office/officeart/2005/8/layout/orgChart1"/>
    <dgm:cxn modelId="{FFA68899-D038-4025-B505-359C2961861B}" type="presOf" srcId="{9ED6E872-A7FB-4947-B2BF-C639D613776F}" destId="{58ABBEF7-F6B3-4208-9A48-3DFECA2F4E74}" srcOrd="0" destOrd="0" presId="urn:microsoft.com/office/officeart/2005/8/layout/orgChart1"/>
    <dgm:cxn modelId="{22AF63CA-3C2C-4C02-8DA7-B726864D5C2D}" type="presParOf" srcId="{58ABBEF7-F6B3-4208-9A48-3DFECA2F4E74}" destId="{9B6C3C07-7FFB-47E2-B841-B1EFB817BA7C}" srcOrd="0" destOrd="0" presId="urn:microsoft.com/office/officeart/2005/8/layout/orgChart1"/>
    <dgm:cxn modelId="{98CAE3D4-F384-4DB9-AFA6-3265F2586053}" type="presOf" srcId="{9ED6E872-A7FB-4947-B2BF-C639D613776F}" destId="{9B6C3C07-7FFB-47E2-B841-B1EFB817BA7C}" srcOrd="0" destOrd="0" presId="urn:microsoft.com/office/officeart/2005/8/layout/orgChart1"/>
    <dgm:cxn modelId="{F1D835DB-721B-4729-AAF3-C584038BE17D}" type="presParOf" srcId="{58ABBEF7-F6B3-4208-9A48-3DFECA2F4E74}" destId="{7EE6402C-E93F-4B30-A6D8-CC76B50F88E3}" srcOrd="1" destOrd="0" presId="urn:microsoft.com/office/officeart/2005/8/layout/orgChart1"/>
    <dgm:cxn modelId="{C0BBA75D-9AA3-48EE-9173-ECDD74CAABBA}" type="presOf" srcId="{9ED6E872-A7FB-4947-B2BF-C639D613776F}" destId="{7EE6402C-E93F-4B30-A6D8-CC76B50F88E3}" srcOrd="0" destOrd="0" presId="urn:microsoft.com/office/officeart/2005/8/layout/orgChart1"/>
    <dgm:cxn modelId="{5F177832-6C9E-4BD9-BE53-B927D6EB6433}" type="presParOf" srcId="{EE1971C8-E5CD-4C2F-914D-49F21D045E25}" destId="{63B862D7-B362-41B8-A192-18ED1670235E}" srcOrd="1" destOrd="5" presId="urn:microsoft.com/office/officeart/2005/8/layout/orgChart1"/>
    <dgm:cxn modelId="{0FCAD668-F0B5-4FF8-8F6B-4882D19CE9B7}" type="presParOf" srcId="{63B862D7-B362-41B8-A192-18ED1670235E}" destId="{96C4FFD8-C572-4F92-BD7C-C0C0AC5C7C57}" srcOrd="0" destOrd="1" presId="urn:microsoft.com/office/officeart/2005/8/layout/orgChart1"/>
    <dgm:cxn modelId="{86FD5B52-981F-4728-B67D-985740848076}" type="presOf" srcId="{CE250F91-73CA-4737-A130-C80176E9FFE5}" destId="{96C4FFD8-C572-4F92-BD7C-C0C0AC5C7C57}" srcOrd="0" destOrd="0" presId="urn:microsoft.com/office/officeart/2005/8/layout/orgChart1"/>
    <dgm:cxn modelId="{5A0813D7-E673-4FD3-9325-61AB107156E9}" type="presParOf" srcId="{63B862D7-B362-41B8-A192-18ED1670235E}" destId="{59680F16-5981-492B-B0E7-A2F9FD406F74}" srcOrd="1" destOrd="1" presId="urn:microsoft.com/office/officeart/2005/8/layout/orgChart1"/>
    <dgm:cxn modelId="{3D5B57FB-ADD0-46DA-BE4D-A3E7A6FECECD}" type="presParOf" srcId="{59680F16-5981-492B-B0E7-A2F9FD406F74}" destId="{D76D6559-9D07-4A0F-B777-E44810EEE543}" srcOrd="0" destOrd="1" presId="urn:microsoft.com/office/officeart/2005/8/layout/orgChart1"/>
    <dgm:cxn modelId="{CA3E7483-2A49-44EA-99AE-9D80A0DAA351}" type="presOf" srcId="{8A74AC9A-D35A-45CE-9F15-6D3A5593282E}" destId="{D76D6559-9D07-4A0F-B777-E44810EEE543}" srcOrd="0" destOrd="0" presId="urn:microsoft.com/office/officeart/2005/8/layout/orgChart1"/>
    <dgm:cxn modelId="{625195E9-11F0-4AAA-A9F7-FB8CA7A2F61B}" type="presParOf" srcId="{D76D6559-9D07-4A0F-B777-E44810EEE543}" destId="{3F3BBCED-E3F0-40F5-92D2-2B2361F199C2}" srcOrd="0" destOrd="0" presId="urn:microsoft.com/office/officeart/2005/8/layout/orgChart1"/>
    <dgm:cxn modelId="{236F7055-BA4B-473E-8689-7126E119AAD9}" type="presOf" srcId="{8A74AC9A-D35A-45CE-9F15-6D3A5593282E}" destId="{3F3BBCED-E3F0-40F5-92D2-2B2361F199C2}" srcOrd="0" destOrd="0" presId="urn:microsoft.com/office/officeart/2005/8/layout/orgChart1"/>
    <dgm:cxn modelId="{63872EB6-5B80-4DC7-ABF6-8C4C76C9810C}" type="presParOf" srcId="{D76D6559-9D07-4A0F-B777-E44810EEE543}" destId="{F009B0F1-0BF6-460A-9C80-DDDF3C797FA9}" srcOrd="1" destOrd="0" presId="urn:microsoft.com/office/officeart/2005/8/layout/orgChart1"/>
    <dgm:cxn modelId="{DF8ECB94-7818-435B-B24A-E5801D16B807}" type="presOf" srcId="{8A74AC9A-D35A-45CE-9F15-6D3A5593282E}" destId="{F009B0F1-0BF6-460A-9C80-DDDF3C797FA9}" srcOrd="0" destOrd="0" presId="urn:microsoft.com/office/officeart/2005/8/layout/orgChart1"/>
    <dgm:cxn modelId="{6FEAB5D8-E40E-4E16-9F10-70E9CDB1ABC4}" type="presParOf" srcId="{59680F16-5981-492B-B0E7-A2F9FD406F74}" destId="{3F60F753-9EAF-4E00-8866-A564743D636F}" srcOrd="1" destOrd="1" presId="urn:microsoft.com/office/officeart/2005/8/layout/orgChart1"/>
    <dgm:cxn modelId="{A1A30844-17D0-4575-B619-610EF3A19FAD}" type="presParOf" srcId="{3F60F753-9EAF-4E00-8866-A564743D636F}" destId="{29AF8CAD-CDB2-495D-A474-EFF9AE2A0D4C}" srcOrd="0" destOrd="1" presId="urn:microsoft.com/office/officeart/2005/8/layout/orgChart1"/>
    <dgm:cxn modelId="{640B5EAF-065E-4DBD-9F69-C1E87D1DBDA6}" type="presOf" srcId="{B8DC8D0D-388B-405C-8D25-470E9357E4B6}" destId="{29AF8CAD-CDB2-495D-A474-EFF9AE2A0D4C}" srcOrd="0" destOrd="0" presId="urn:microsoft.com/office/officeart/2005/8/layout/orgChart1"/>
    <dgm:cxn modelId="{950AE7D0-4FFC-4BD2-86A4-91FF628F98A4}" type="presParOf" srcId="{3F60F753-9EAF-4E00-8866-A564743D636F}" destId="{ABD8F186-9CC6-472E-AF35-EFC115EF08A0}" srcOrd="1" destOrd="1" presId="urn:microsoft.com/office/officeart/2005/8/layout/orgChart1"/>
    <dgm:cxn modelId="{6E257452-8991-4E8A-9124-85BCE14280CE}" type="presParOf" srcId="{ABD8F186-9CC6-472E-AF35-EFC115EF08A0}" destId="{1538F03C-B872-43CF-AEE4-F1FE477AC340}" srcOrd="0" destOrd="1" presId="urn:microsoft.com/office/officeart/2005/8/layout/orgChart1"/>
    <dgm:cxn modelId="{B809EE0B-57D6-4403-970C-C9AE67103C60}" type="presOf" srcId="{2F9E959A-49F7-47CE-BF2A-74D901E0786B}" destId="{1538F03C-B872-43CF-AEE4-F1FE477AC340}" srcOrd="0" destOrd="0" presId="urn:microsoft.com/office/officeart/2005/8/layout/orgChart1"/>
    <dgm:cxn modelId="{66AC2049-7964-455F-9DCA-13CB3BF66ECE}" type="presParOf" srcId="{1538F03C-B872-43CF-AEE4-F1FE477AC340}" destId="{D420EA6A-F1CB-4DFB-8BA4-1F7E09472C1A}" srcOrd="0" destOrd="0" presId="urn:microsoft.com/office/officeart/2005/8/layout/orgChart1"/>
    <dgm:cxn modelId="{765EB762-C4BB-4855-8D7B-28389178F2FE}" type="presOf" srcId="{2F9E959A-49F7-47CE-BF2A-74D901E0786B}" destId="{D420EA6A-F1CB-4DFB-8BA4-1F7E09472C1A}" srcOrd="0" destOrd="0" presId="urn:microsoft.com/office/officeart/2005/8/layout/orgChart1"/>
    <dgm:cxn modelId="{77E91473-3597-4335-A5EF-A2E24881DC68}" type="presParOf" srcId="{1538F03C-B872-43CF-AEE4-F1FE477AC340}" destId="{59E13143-F58D-4B9E-AE64-AF1F40BBC56F}" srcOrd="1" destOrd="0" presId="urn:microsoft.com/office/officeart/2005/8/layout/orgChart1"/>
    <dgm:cxn modelId="{60016881-C5C0-489E-89E7-0BC0945A747F}" type="presOf" srcId="{2F9E959A-49F7-47CE-BF2A-74D901E0786B}" destId="{59E13143-F58D-4B9E-AE64-AF1F40BBC56F}" srcOrd="0" destOrd="0" presId="urn:microsoft.com/office/officeart/2005/8/layout/orgChart1"/>
    <dgm:cxn modelId="{D4F25F87-575F-4539-95CA-300F021F1301}" type="presParOf" srcId="{ABD8F186-9CC6-472E-AF35-EFC115EF08A0}" destId="{7B1E1A0E-519E-47E1-BAD9-D74726620361}" srcOrd="1" destOrd="1" presId="urn:microsoft.com/office/officeart/2005/8/layout/orgChart1"/>
    <dgm:cxn modelId="{B61F7566-0D83-45F5-ACD1-36E5F7B6DBFD}" type="presParOf" srcId="{ABD8F186-9CC6-472E-AF35-EFC115EF08A0}" destId="{C649C45A-F437-48A8-B241-8991245F7719}" srcOrd="2" destOrd="1" presId="urn:microsoft.com/office/officeart/2005/8/layout/orgChart1"/>
    <dgm:cxn modelId="{9E42351A-E430-48B7-B0F0-CFC570BF4A73}" type="presParOf" srcId="{59680F16-5981-492B-B0E7-A2F9FD406F74}" destId="{0F5A5BC8-282D-4DEA-A23B-4166D93F91B6}" srcOrd="2" destOrd="1" presId="urn:microsoft.com/office/officeart/2005/8/layout/orgChart1"/>
    <dgm:cxn modelId="{BA7891D9-AB1A-4A4B-B589-73CDDDE9079E}" type="presParOf" srcId="{0F5A5BC8-282D-4DEA-A23B-4166D93F91B6}" destId="{8A390FFA-47C5-41EF-8D31-2382FED1C8E3}" srcOrd="0" destOrd="2" presId="urn:microsoft.com/office/officeart/2005/8/layout/orgChart1"/>
    <dgm:cxn modelId="{D5D1C62D-5D16-48C8-BF45-1EC2624755F3}" type="presOf" srcId="{23ECE0CD-4352-4FF9-9698-B2AC59E4C283}" destId="{8A390FFA-47C5-41EF-8D31-2382FED1C8E3}" srcOrd="0" destOrd="0" presId="urn:microsoft.com/office/officeart/2005/8/layout/orgChart1"/>
    <dgm:cxn modelId="{418ABE9D-750E-4CCC-99DB-F969F27F833F}" type="presParOf" srcId="{0F5A5BC8-282D-4DEA-A23B-4166D93F91B6}" destId="{097A6FCE-8952-43EB-A15A-FA4511DDC130}" srcOrd="1" destOrd="2" presId="urn:microsoft.com/office/officeart/2005/8/layout/orgChart1"/>
    <dgm:cxn modelId="{9DF7D771-5081-4114-A145-AE31CC346048}" type="presParOf" srcId="{097A6FCE-8952-43EB-A15A-FA4511DDC130}" destId="{8B184D2D-9937-4B2E-9E72-9215E48E16CE}" srcOrd="0" destOrd="1" presId="urn:microsoft.com/office/officeart/2005/8/layout/orgChart1"/>
    <dgm:cxn modelId="{17B7853B-A090-49F9-B90E-9B3DF7AF9ADB}" type="presOf" srcId="{5EB03668-8DE7-4AA4-A4BC-A5B70ECC2BBC}" destId="{8B184D2D-9937-4B2E-9E72-9215E48E16CE}" srcOrd="0" destOrd="0" presId="urn:microsoft.com/office/officeart/2005/8/layout/orgChart1"/>
    <dgm:cxn modelId="{01DC30EC-2A16-43C5-844C-00158678CEDB}" type="presParOf" srcId="{8B184D2D-9937-4B2E-9E72-9215E48E16CE}" destId="{8DD25FA4-EB88-4559-A6D2-F5B597661EFE}" srcOrd="0" destOrd="0" presId="urn:microsoft.com/office/officeart/2005/8/layout/orgChart1"/>
    <dgm:cxn modelId="{19C19FC2-5DEC-4281-AD80-CFBA1C68B3FE}" type="presOf" srcId="{5EB03668-8DE7-4AA4-A4BC-A5B70ECC2BBC}" destId="{8DD25FA4-EB88-4559-A6D2-F5B597661EFE}" srcOrd="0" destOrd="0" presId="urn:microsoft.com/office/officeart/2005/8/layout/orgChart1"/>
    <dgm:cxn modelId="{F687897D-A370-40AC-91B2-04E06E7C358B}" type="presParOf" srcId="{8B184D2D-9937-4B2E-9E72-9215E48E16CE}" destId="{7ADEDC25-C0DB-4DE9-9CCF-0EE1A85A50F0}" srcOrd="1" destOrd="0" presId="urn:microsoft.com/office/officeart/2005/8/layout/orgChart1"/>
    <dgm:cxn modelId="{76B906F6-8F60-4A12-9ACC-89A62232F008}" type="presOf" srcId="{5EB03668-8DE7-4AA4-A4BC-A5B70ECC2BBC}" destId="{7ADEDC25-C0DB-4DE9-9CCF-0EE1A85A50F0}" srcOrd="0" destOrd="0" presId="urn:microsoft.com/office/officeart/2005/8/layout/orgChart1"/>
    <dgm:cxn modelId="{C8E9DAEB-64B7-4FEA-8511-CAF60252977F}" type="presParOf" srcId="{097A6FCE-8952-43EB-A15A-FA4511DDC130}" destId="{C8A9F58A-798D-4F95-A463-8C138F6B4416}" srcOrd="1" destOrd="1" presId="urn:microsoft.com/office/officeart/2005/8/layout/orgChart1"/>
    <dgm:cxn modelId="{4640BAC1-569D-4346-B0F8-F969EE7CE371}" type="presParOf" srcId="{097A6FCE-8952-43EB-A15A-FA4511DDC130}" destId="{5DAB0EC6-BF7B-40AC-BF98-EADE3A20C3EE}" srcOrd="2" destOrd="1" presId="urn:microsoft.com/office/officeart/2005/8/layout/orgChart1"/>
    <dgm:cxn modelId="{06B1E8AB-1EE4-4CFA-9F8C-F553DD64CC7D}" type="presParOf" srcId="{63B862D7-B362-41B8-A192-18ED1670235E}" destId="{B4DB0AAD-7BEF-4BD5-8FAB-3EC263949002}" srcOrd="2" destOrd="1" presId="urn:microsoft.com/office/officeart/2005/8/layout/orgChart1"/>
    <dgm:cxn modelId="{F135E8D9-8F88-4E3F-A1BA-F7E2F454C180}" type="presOf" srcId="{4379AB2B-8098-4DB8-8DB3-5B50533B2036}" destId="{B4DB0AAD-7BEF-4BD5-8FAB-3EC263949002}" srcOrd="0" destOrd="0" presId="urn:microsoft.com/office/officeart/2005/8/layout/orgChart1"/>
    <dgm:cxn modelId="{77114342-C7E2-4060-9A1E-06B886C521C3}" type="presParOf" srcId="{63B862D7-B362-41B8-A192-18ED1670235E}" destId="{8264BDE9-70FB-42E4-A802-0489E942EFB0}" srcOrd="3" destOrd="1" presId="urn:microsoft.com/office/officeart/2005/8/layout/orgChart1"/>
    <dgm:cxn modelId="{660D138F-39C5-4B38-B2C1-1CD0B27BB68A}" type="presParOf" srcId="{8264BDE9-70FB-42E4-A802-0489E942EFB0}" destId="{26F216EB-5523-467F-97DA-A669187E62F4}" srcOrd="0" destOrd="3" presId="urn:microsoft.com/office/officeart/2005/8/layout/orgChart1"/>
    <dgm:cxn modelId="{D2D3F3DF-49D8-40DC-8557-E8BC52B07452}" type="presOf" srcId="{8BF887BF-1B0C-4E95-A062-7E02027DCE32}" destId="{26F216EB-5523-467F-97DA-A669187E62F4}" srcOrd="0" destOrd="0" presId="urn:microsoft.com/office/officeart/2005/8/layout/orgChart1"/>
    <dgm:cxn modelId="{4046DA10-5F1C-4D0A-8DA5-8F8A0478E0F0}" type="presParOf" srcId="{26F216EB-5523-467F-97DA-A669187E62F4}" destId="{477F452A-EC5E-486C-9B74-883237FDBE21}" srcOrd="0" destOrd="0" presId="urn:microsoft.com/office/officeart/2005/8/layout/orgChart1"/>
    <dgm:cxn modelId="{3AEF064C-4354-4F9C-8AA6-2573C5525038}" type="presOf" srcId="{8BF887BF-1B0C-4E95-A062-7E02027DCE32}" destId="{477F452A-EC5E-486C-9B74-883237FDBE21}" srcOrd="0" destOrd="0" presId="urn:microsoft.com/office/officeart/2005/8/layout/orgChart1"/>
    <dgm:cxn modelId="{504E33FE-EF7B-46BD-88B8-E1FE61AFA821}" type="presParOf" srcId="{26F216EB-5523-467F-97DA-A669187E62F4}" destId="{29EF0B49-A256-4134-A132-747919B3CBA7}" srcOrd="1" destOrd="0" presId="urn:microsoft.com/office/officeart/2005/8/layout/orgChart1"/>
    <dgm:cxn modelId="{7DAA89F0-78AC-490B-88D4-B0B2127DD7D4}" type="presOf" srcId="{8BF887BF-1B0C-4E95-A062-7E02027DCE32}" destId="{29EF0B49-A256-4134-A132-747919B3CBA7}" srcOrd="0" destOrd="0" presId="urn:microsoft.com/office/officeart/2005/8/layout/orgChart1"/>
    <dgm:cxn modelId="{2587AEAF-DD8A-4F3A-8AFE-21069422759B}" type="presParOf" srcId="{8264BDE9-70FB-42E4-A802-0489E942EFB0}" destId="{B53F3539-C90B-42A4-B020-C4A12942034E}" srcOrd="1" destOrd="3" presId="urn:microsoft.com/office/officeart/2005/8/layout/orgChart1"/>
    <dgm:cxn modelId="{A8999B3B-86E3-4738-B77F-BEE81EDA2FF3}" type="presParOf" srcId="{B53F3539-C90B-42A4-B020-C4A12942034E}" destId="{75936C39-AE3B-4098-8544-7533B5D2C504}" srcOrd="0" destOrd="1" presId="urn:microsoft.com/office/officeart/2005/8/layout/orgChart1"/>
    <dgm:cxn modelId="{7C6D5676-B5A0-47F5-B8B3-BE5A7D5BACDC}" type="presOf" srcId="{3455F640-5C03-447D-8D47-E34AD2CCD9B5}" destId="{75936C39-AE3B-4098-8544-7533B5D2C504}" srcOrd="0" destOrd="0" presId="urn:microsoft.com/office/officeart/2005/8/layout/orgChart1"/>
    <dgm:cxn modelId="{3641956A-18E6-4E9F-B1F9-EB0E5D7300FB}" type="presParOf" srcId="{B53F3539-C90B-42A4-B020-C4A12942034E}" destId="{B1EFE483-108E-4A2A-98AF-50D4CE427364}" srcOrd="1" destOrd="1" presId="urn:microsoft.com/office/officeart/2005/8/layout/orgChart1"/>
    <dgm:cxn modelId="{726FAAA7-34A0-4701-9A6F-D150C1C5D314}" type="presParOf" srcId="{B1EFE483-108E-4A2A-98AF-50D4CE427364}" destId="{3D9CEFBA-6CE2-44E9-8A24-F4A205E7BE01}" srcOrd="0" destOrd="1" presId="urn:microsoft.com/office/officeart/2005/8/layout/orgChart1"/>
    <dgm:cxn modelId="{3A7F348E-60A2-4F59-8DBD-4B1640E1D293}" type="presOf" srcId="{142D0951-0A12-4BC1-95EE-D2001E262DCE}" destId="{3D9CEFBA-6CE2-44E9-8A24-F4A205E7BE01}" srcOrd="0" destOrd="0" presId="urn:microsoft.com/office/officeart/2005/8/layout/orgChart1"/>
    <dgm:cxn modelId="{4C979353-015A-4908-B501-00A1549D1D14}" type="presParOf" srcId="{3D9CEFBA-6CE2-44E9-8A24-F4A205E7BE01}" destId="{BABAC975-34A5-4CFD-9A2C-281274C51060}" srcOrd="0" destOrd="0" presId="urn:microsoft.com/office/officeart/2005/8/layout/orgChart1"/>
    <dgm:cxn modelId="{4985D3C3-D312-400A-81A3-4374D2888C0A}" type="presOf" srcId="{142D0951-0A12-4BC1-95EE-D2001E262DCE}" destId="{BABAC975-34A5-4CFD-9A2C-281274C51060}" srcOrd="0" destOrd="0" presId="urn:microsoft.com/office/officeart/2005/8/layout/orgChart1"/>
    <dgm:cxn modelId="{5E1E5177-B21B-49E3-A230-4FC5F520E2B3}" type="presParOf" srcId="{3D9CEFBA-6CE2-44E9-8A24-F4A205E7BE01}" destId="{E5BC4E7D-C1C7-4724-A7A8-1F5F81527C9A}" srcOrd="1" destOrd="0" presId="urn:microsoft.com/office/officeart/2005/8/layout/orgChart1"/>
    <dgm:cxn modelId="{CCAD7AC4-142B-4A0A-B32F-68389FA6FA30}" type="presOf" srcId="{142D0951-0A12-4BC1-95EE-D2001E262DCE}" destId="{E5BC4E7D-C1C7-4724-A7A8-1F5F81527C9A}" srcOrd="0" destOrd="0" presId="urn:microsoft.com/office/officeart/2005/8/layout/orgChart1"/>
    <dgm:cxn modelId="{D9149A37-12B4-4390-82D5-2EBA22AE6E1F}" type="presParOf" srcId="{B1EFE483-108E-4A2A-98AF-50D4CE427364}" destId="{BDB21B36-4AB7-4E6E-95E8-B5D87473E447}" srcOrd="1" destOrd="1" presId="urn:microsoft.com/office/officeart/2005/8/layout/orgChart1"/>
    <dgm:cxn modelId="{483A3749-BD70-4C6B-B78F-D69C7F05F0EB}" type="presParOf" srcId="{B1EFE483-108E-4A2A-98AF-50D4CE427364}" destId="{29168D46-3882-44D2-BEC6-E3D96D25987E}" srcOrd="2" destOrd="1" presId="urn:microsoft.com/office/officeart/2005/8/layout/orgChart1"/>
    <dgm:cxn modelId="{BEC83A76-B429-421B-8051-A814E4370BC9}" type="presParOf" srcId="{8264BDE9-70FB-42E4-A802-0489E942EFB0}" destId="{244E8C32-4675-44D6-BFFF-2E1AF73BE6C9}" srcOrd="2" destOrd="3" presId="urn:microsoft.com/office/officeart/2005/8/layout/orgChart1"/>
    <dgm:cxn modelId="{F4EE9107-1D11-4F5D-8993-EF3D1405B632}" type="presParOf" srcId="{63B862D7-B362-41B8-A192-18ED1670235E}" destId="{74C8182E-9CCF-4778-9C1D-733D41ABFEE5}" srcOrd="4" destOrd="1" presId="urn:microsoft.com/office/officeart/2005/8/layout/orgChart1"/>
    <dgm:cxn modelId="{4DCFBCC3-9249-405F-BA7E-9B463C818FED}" type="presOf" srcId="{1D903AE4-9A10-4B02-B978-C49EA9E82621}" destId="{74C8182E-9CCF-4778-9C1D-733D41ABFEE5}" srcOrd="0" destOrd="0" presId="urn:microsoft.com/office/officeart/2005/8/layout/orgChart1"/>
    <dgm:cxn modelId="{E6A40E51-B7D6-436C-B9E0-5EB10074CE96}" type="presParOf" srcId="{63B862D7-B362-41B8-A192-18ED1670235E}" destId="{2BD20733-E373-4A15-BC52-E4C7D0D51153}" srcOrd="5" destOrd="1" presId="urn:microsoft.com/office/officeart/2005/8/layout/orgChart1"/>
    <dgm:cxn modelId="{EC37F4F6-EC09-4DAA-B941-9320E7529D82}" type="presParOf" srcId="{2BD20733-E373-4A15-BC52-E4C7D0D51153}" destId="{1560E9E6-0E57-40F6-A32E-97066370C9FF}" srcOrd="0" destOrd="5" presId="urn:microsoft.com/office/officeart/2005/8/layout/orgChart1"/>
    <dgm:cxn modelId="{5DBE4BF0-DD21-48C4-BAEC-F7CDB189AB1B}" type="presOf" srcId="{6C1522EC-54DB-4237-B740-9F1220D9B75C}" destId="{1560E9E6-0E57-40F6-A32E-97066370C9FF}" srcOrd="0" destOrd="0" presId="urn:microsoft.com/office/officeart/2005/8/layout/orgChart1"/>
    <dgm:cxn modelId="{B70DFFA4-0395-4E9B-A5FC-605D428F985F}" type="presParOf" srcId="{1560E9E6-0E57-40F6-A32E-97066370C9FF}" destId="{7ACFAD7B-6DE8-4670-8033-3C03341ED1D3}" srcOrd="0" destOrd="0" presId="urn:microsoft.com/office/officeart/2005/8/layout/orgChart1"/>
    <dgm:cxn modelId="{FDDB4632-B490-4B2A-8275-4EDDA1A617C0}" type="presOf" srcId="{6C1522EC-54DB-4237-B740-9F1220D9B75C}" destId="{7ACFAD7B-6DE8-4670-8033-3C03341ED1D3}" srcOrd="0" destOrd="0" presId="urn:microsoft.com/office/officeart/2005/8/layout/orgChart1"/>
    <dgm:cxn modelId="{E6023AFA-D656-4860-9C3A-B3527F353FEC}" type="presParOf" srcId="{1560E9E6-0E57-40F6-A32E-97066370C9FF}" destId="{5A51B5E2-9C0A-4AAA-8D23-5E200916ABA8}" srcOrd="1" destOrd="0" presId="urn:microsoft.com/office/officeart/2005/8/layout/orgChart1"/>
    <dgm:cxn modelId="{B32FE16E-8B32-4969-94FA-705505A62EB6}" type="presOf" srcId="{6C1522EC-54DB-4237-B740-9F1220D9B75C}" destId="{5A51B5E2-9C0A-4AAA-8D23-5E200916ABA8}" srcOrd="0" destOrd="0" presId="urn:microsoft.com/office/officeart/2005/8/layout/orgChart1"/>
    <dgm:cxn modelId="{D1A23C76-B6F3-450E-8DE4-29F410260656}" type="presParOf" srcId="{2BD20733-E373-4A15-BC52-E4C7D0D51153}" destId="{05ECB60C-C9F2-4396-87E3-3039BB914E5C}" srcOrd="1" destOrd="5" presId="urn:microsoft.com/office/officeart/2005/8/layout/orgChart1"/>
    <dgm:cxn modelId="{B13000D8-2AB8-4313-A4E4-6ED0FD7B11F8}" type="presParOf" srcId="{05ECB60C-C9F2-4396-87E3-3039BB914E5C}" destId="{2934A2FD-A833-47C7-A159-342AC029C463}" srcOrd="0" destOrd="1" presId="urn:microsoft.com/office/officeart/2005/8/layout/orgChart1"/>
    <dgm:cxn modelId="{A549AD55-B6C6-410D-B8C1-1EE129674B9B}" type="presOf" srcId="{CD3AA655-A997-43D1-AC57-AE6AF4D12979}" destId="{2934A2FD-A833-47C7-A159-342AC029C463}" srcOrd="0" destOrd="0" presId="urn:microsoft.com/office/officeart/2005/8/layout/orgChart1"/>
    <dgm:cxn modelId="{E5632788-A036-4DDE-83FF-1AE8209F99B6}" type="presParOf" srcId="{05ECB60C-C9F2-4396-87E3-3039BB914E5C}" destId="{D37E6C2F-29C3-4CF2-B3EE-FF523DEF2A20}" srcOrd="1" destOrd="1" presId="urn:microsoft.com/office/officeart/2005/8/layout/orgChart1"/>
    <dgm:cxn modelId="{967E3819-61B5-413F-BD9A-D855DB838C6B}" type="presParOf" srcId="{D37E6C2F-29C3-4CF2-B3EE-FF523DEF2A20}" destId="{2BDF5B94-70A0-4346-BD87-E3E4B2826358}" srcOrd="0" destOrd="1" presId="urn:microsoft.com/office/officeart/2005/8/layout/orgChart1"/>
    <dgm:cxn modelId="{9C490518-7970-4E6C-BD11-15C44D33A360}" type="presOf" srcId="{ABF6DBE6-3AE2-4554-A3AD-C8D228F3EC8C}" destId="{2BDF5B94-70A0-4346-BD87-E3E4B2826358}" srcOrd="0" destOrd="0" presId="urn:microsoft.com/office/officeart/2005/8/layout/orgChart1"/>
    <dgm:cxn modelId="{0FCDE88B-5683-4BF5-977A-BFA434F76FC2}" type="presParOf" srcId="{2BDF5B94-70A0-4346-BD87-E3E4B2826358}" destId="{633B8B09-8D6F-4C00-9026-9B4F59DA6503}" srcOrd="0" destOrd="0" presId="urn:microsoft.com/office/officeart/2005/8/layout/orgChart1"/>
    <dgm:cxn modelId="{8588C204-7742-4EE0-8ABE-6E49C37CEC56}" type="presOf" srcId="{ABF6DBE6-3AE2-4554-A3AD-C8D228F3EC8C}" destId="{633B8B09-8D6F-4C00-9026-9B4F59DA6503}" srcOrd="0" destOrd="0" presId="urn:microsoft.com/office/officeart/2005/8/layout/orgChart1"/>
    <dgm:cxn modelId="{C1947229-5E4D-40F6-B7F1-651A5E18DFD2}" type="presParOf" srcId="{2BDF5B94-70A0-4346-BD87-E3E4B2826358}" destId="{A2FC4ECF-F6A6-419E-804F-295AB11BFF77}" srcOrd="1" destOrd="0" presId="urn:microsoft.com/office/officeart/2005/8/layout/orgChart1"/>
    <dgm:cxn modelId="{79681CC0-8C70-4331-B06F-5E2F629816EA}" type="presOf" srcId="{ABF6DBE6-3AE2-4554-A3AD-C8D228F3EC8C}" destId="{A2FC4ECF-F6A6-419E-804F-295AB11BFF77}" srcOrd="0" destOrd="0" presId="urn:microsoft.com/office/officeart/2005/8/layout/orgChart1"/>
    <dgm:cxn modelId="{ADADC89F-FCA5-4F99-B410-89B51369BECB}" type="presParOf" srcId="{D37E6C2F-29C3-4CF2-B3EE-FF523DEF2A20}" destId="{9EFC2CCF-0E3F-4171-80B7-9D6D5117E61C}" srcOrd="1" destOrd="1" presId="urn:microsoft.com/office/officeart/2005/8/layout/orgChart1"/>
    <dgm:cxn modelId="{D4895570-4EA0-4E54-8FDA-F9476BBAB9F7}" type="presParOf" srcId="{D37E6C2F-29C3-4CF2-B3EE-FF523DEF2A20}" destId="{0174A993-0832-4A74-86CE-9D3275AB110D}" srcOrd="2" destOrd="1" presId="urn:microsoft.com/office/officeart/2005/8/layout/orgChart1"/>
    <dgm:cxn modelId="{EAF21708-DBD4-48C3-948E-9063CE1FBAD9}" type="presParOf" srcId="{2BD20733-E373-4A15-BC52-E4C7D0D51153}" destId="{57121DFB-3981-42C4-B383-4908EFAD44CC}" srcOrd="2" destOrd="5" presId="urn:microsoft.com/office/officeart/2005/8/layout/orgChart1"/>
    <dgm:cxn modelId="{76E34867-42AB-42FB-9FC3-F918650CEF8F}" type="presParOf" srcId="{EE1971C8-E5CD-4C2F-914D-49F21D045E25}" destId="{4D354783-8F17-4852-BDF2-8D996298AC6F}" srcOrd="2" destOrd="5" presId="urn:microsoft.com/office/officeart/2005/8/layout/orgChart1"/>
    <dgm:cxn modelId="{70721675-0591-4C26-A560-99150908663B}" type="presParOf" srcId="{769571E9-3166-4080-90F5-DB1518B3C706}" destId="{85CFE641-76D2-4E1B-9C91-D47D9F5AB437}" srcOrd="6" destOrd="1" presId="urn:microsoft.com/office/officeart/2005/8/layout/orgChart1"/>
    <dgm:cxn modelId="{85516E1C-D1B0-446C-BF6C-FA835C0B780F}" type="presOf" srcId="{575C9344-6242-4089-83E3-59252FEF5BEA}" destId="{85CFE641-76D2-4E1B-9C91-D47D9F5AB437}" srcOrd="0" destOrd="0" presId="urn:microsoft.com/office/officeart/2005/8/layout/orgChart1"/>
    <dgm:cxn modelId="{ACAD8004-05C2-4642-9B9B-80CFB0DA50B4}" type="presParOf" srcId="{769571E9-3166-4080-90F5-DB1518B3C706}" destId="{C21A78FC-9A86-41F1-9991-4CD0263A7133}" srcOrd="7" destOrd="1" presId="urn:microsoft.com/office/officeart/2005/8/layout/orgChart1"/>
    <dgm:cxn modelId="{05B0C5D5-09DA-48AE-9F8B-9FD47E144F87}" type="presParOf" srcId="{C21A78FC-9A86-41F1-9991-4CD0263A7133}" destId="{B9E951C6-48D2-4692-9094-02BC95B71F8B}" srcOrd="0" destOrd="7" presId="urn:microsoft.com/office/officeart/2005/8/layout/orgChart1"/>
    <dgm:cxn modelId="{A233565A-687F-4CA6-88EE-889867181298}" type="presOf" srcId="{B8D5757B-78D9-4B4F-9D5B-17CA96E61BB1}" destId="{B9E951C6-48D2-4692-9094-02BC95B71F8B}" srcOrd="0" destOrd="0" presId="urn:microsoft.com/office/officeart/2005/8/layout/orgChart1"/>
    <dgm:cxn modelId="{2AC8E19F-9CCA-4200-BF18-CD0A7D952C6E}" type="presParOf" srcId="{B9E951C6-48D2-4692-9094-02BC95B71F8B}" destId="{54C562A7-99F5-4F69-9C25-15234D833903}" srcOrd="0" destOrd="0" presId="urn:microsoft.com/office/officeart/2005/8/layout/orgChart1"/>
    <dgm:cxn modelId="{D4845B04-954C-4A51-9AEA-2433B65C10FC}" type="presOf" srcId="{B8D5757B-78D9-4B4F-9D5B-17CA96E61BB1}" destId="{54C562A7-99F5-4F69-9C25-15234D833903}" srcOrd="0" destOrd="0" presId="urn:microsoft.com/office/officeart/2005/8/layout/orgChart1"/>
    <dgm:cxn modelId="{A5094E44-9E0D-47B8-AF0F-E2F4B691DBA3}" type="presParOf" srcId="{B9E951C6-48D2-4692-9094-02BC95B71F8B}" destId="{BA19E925-2AE9-457A-84E4-E836DCED3E79}" srcOrd="1" destOrd="0" presId="urn:microsoft.com/office/officeart/2005/8/layout/orgChart1"/>
    <dgm:cxn modelId="{9225E6B1-0F7E-4E3D-AA22-33D915D4CE1D}" type="presOf" srcId="{B8D5757B-78D9-4B4F-9D5B-17CA96E61BB1}" destId="{BA19E925-2AE9-457A-84E4-E836DCED3E79}" srcOrd="0" destOrd="0" presId="urn:microsoft.com/office/officeart/2005/8/layout/orgChart1"/>
    <dgm:cxn modelId="{0FF6B3FE-CB0C-4B96-9807-04301DFD6284}" type="presParOf" srcId="{C21A78FC-9A86-41F1-9991-4CD0263A7133}" destId="{63DB6673-F725-4FF7-A434-F4BEBD6AA16E}" srcOrd="1" destOrd="7" presId="urn:microsoft.com/office/officeart/2005/8/layout/orgChart1"/>
    <dgm:cxn modelId="{19F8A9E2-BCCF-4C28-AD37-94B492D3ACE8}" type="presParOf" srcId="{63DB6673-F725-4FF7-A434-F4BEBD6AA16E}" destId="{F0ABBF54-D6D5-4E3F-9D5E-B259D927AD36}" srcOrd="0" destOrd="1" presId="urn:microsoft.com/office/officeart/2005/8/layout/orgChart1"/>
    <dgm:cxn modelId="{8A909076-7C74-47B2-B70E-1CF0C3D19DFC}" type="presOf" srcId="{6C35F40A-3039-47CC-91A5-C15BE97A6C75}" destId="{F0ABBF54-D6D5-4E3F-9D5E-B259D927AD36}" srcOrd="0" destOrd="0" presId="urn:microsoft.com/office/officeart/2005/8/layout/orgChart1"/>
    <dgm:cxn modelId="{6346DED8-50F6-4D7D-9356-A5EA85B17307}" type="presParOf" srcId="{63DB6673-F725-4FF7-A434-F4BEBD6AA16E}" destId="{7788B238-6F42-4377-8658-120E694F15D4}" srcOrd="1" destOrd="1" presId="urn:microsoft.com/office/officeart/2005/8/layout/orgChart1"/>
    <dgm:cxn modelId="{C3EEFEF1-D491-4876-A58C-56039921B2C4}" type="presParOf" srcId="{7788B238-6F42-4377-8658-120E694F15D4}" destId="{6C56FA1B-6064-484E-A3B8-BE10F5B1A860}" srcOrd="0" destOrd="1" presId="urn:microsoft.com/office/officeart/2005/8/layout/orgChart1"/>
    <dgm:cxn modelId="{7FF70D50-6589-4AA3-A5E1-9BAC0878D41B}" type="presOf" srcId="{F2769032-E768-429B-B433-A6860688768B}" destId="{6C56FA1B-6064-484E-A3B8-BE10F5B1A860}" srcOrd="0" destOrd="0" presId="urn:microsoft.com/office/officeart/2005/8/layout/orgChart1"/>
    <dgm:cxn modelId="{EBBFBA06-2413-4F3F-B44D-1DE3AD0369A4}" type="presParOf" srcId="{6C56FA1B-6064-484E-A3B8-BE10F5B1A860}" destId="{D9E472C2-5F8A-4E56-A0A7-E1BE7CF6C765}" srcOrd="0" destOrd="0" presId="urn:microsoft.com/office/officeart/2005/8/layout/orgChart1"/>
    <dgm:cxn modelId="{A3B1F805-D23D-4523-9F44-B6BDAB4268DC}" type="presOf" srcId="{F2769032-E768-429B-B433-A6860688768B}" destId="{D9E472C2-5F8A-4E56-A0A7-E1BE7CF6C765}" srcOrd="0" destOrd="0" presId="urn:microsoft.com/office/officeart/2005/8/layout/orgChart1"/>
    <dgm:cxn modelId="{5DD68DB5-8C11-46FD-AB6F-648FFA35B673}" type="presParOf" srcId="{6C56FA1B-6064-484E-A3B8-BE10F5B1A860}" destId="{E4458EAD-9BF6-49C7-AF4B-6F8D28DC087F}" srcOrd="1" destOrd="0" presId="urn:microsoft.com/office/officeart/2005/8/layout/orgChart1"/>
    <dgm:cxn modelId="{23ED7461-EC7B-45A6-8015-75B7D228F41B}" type="presOf" srcId="{F2769032-E768-429B-B433-A6860688768B}" destId="{E4458EAD-9BF6-49C7-AF4B-6F8D28DC087F}" srcOrd="0" destOrd="0" presId="urn:microsoft.com/office/officeart/2005/8/layout/orgChart1"/>
    <dgm:cxn modelId="{333FF2E8-C958-4813-9D55-408023881457}" type="presParOf" srcId="{7788B238-6F42-4377-8658-120E694F15D4}" destId="{5872F664-0CA2-4ED6-A0A3-4BF3CD236A57}" srcOrd="1" destOrd="1" presId="urn:microsoft.com/office/officeart/2005/8/layout/orgChart1"/>
    <dgm:cxn modelId="{FAFA4C85-1880-466F-8CD9-D7A6D6A0A318}" type="presParOf" srcId="{7788B238-6F42-4377-8658-120E694F15D4}" destId="{2FE42D9E-8461-4891-B5CE-74D9F102D505}" srcOrd="2" destOrd="1" presId="urn:microsoft.com/office/officeart/2005/8/layout/orgChart1"/>
    <dgm:cxn modelId="{0D256106-7095-42B5-B12D-B95EDD1BCA47}" type="presParOf" srcId="{63DB6673-F725-4FF7-A434-F4BEBD6AA16E}" destId="{BFCDD0B0-D349-4FE4-B74A-A1CDE7992F81}" srcOrd="2" destOrd="1" presId="urn:microsoft.com/office/officeart/2005/8/layout/orgChart1"/>
    <dgm:cxn modelId="{F01C30E7-F572-412D-BD83-99A1AA6C9654}" type="presOf" srcId="{7931BD96-4ADB-45B1-93CB-19BEF957B622}" destId="{BFCDD0B0-D349-4FE4-B74A-A1CDE7992F81}" srcOrd="0" destOrd="0" presId="urn:microsoft.com/office/officeart/2005/8/layout/orgChart1"/>
    <dgm:cxn modelId="{9278EDAD-DA0E-40BE-BCF8-AFB85F85C59F}" type="presParOf" srcId="{63DB6673-F725-4FF7-A434-F4BEBD6AA16E}" destId="{04A40B19-ADBB-4180-8449-11957490D046}" srcOrd="3" destOrd="1" presId="urn:microsoft.com/office/officeart/2005/8/layout/orgChart1"/>
    <dgm:cxn modelId="{2F53EA8F-EF7C-4508-BE0C-FAE93D4F3FDF}" type="presParOf" srcId="{04A40B19-ADBB-4180-8449-11957490D046}" destId="{62C859A6-110E-4525-B082-2F8E561EF3BB}" srcOrd="0" destOrd="3" presId="urn:microsoft.com/office/officeart/2005/8/layout/orgChart1"/>
    <dgm:cxn modelId="{995C7C62-4DB1-4948-8AED-757AEB6EE332}" type="presOf" srcId="{37CF2100-2974-4EC7-ABA5-6F3A48E77ABA}" destId="{62C859A6-110E-4525-B082-2F8E561EF3BB}" srcOrd="0" destOrd="0" presId="urn:microsoft.com/office/officeart/2005/8/layout/orgChart1"/>
    <dgm:cxn modelId="{6431C47A-1A16-4864-89AD-F9EED87BBDE0}" type="presParOf" srcId="{62C859A6-110E-4525-B082-2F8E561EF3BB}" destId="{013FC45B-EFE1-4405-A420-D6DE1FFF9922}" srcOrd="0" destOrd="0" presId="urn:microsoft.com/office/officeart/2005/8/layout/orgChart1"/>
    <dgm:cxn modelId="{5C648140-992B-4263-B6AA-0EE512A339D3}" type="presOf" srcId="{37CF2100-2974-4EC7-ABA5-6F3A48E77ABA}" destId="{013FC45B-EFE1-4405-A420-D6DE1FFF9922}" srcOrd="0" destOrd="0" presId="urn:microsoft.com/office/officeart/2005/8/layout/orgChart1"/>
    <dgm:cxn modelId="{C3574147-E0AD-487C-A512-CF84229D54EF}" type="presParOf" srcId="{62C859A6-110E-4525-B082-2F8E561EF3BB}" destId="{E3186463-FE2C-48EB-A5CA-25DF1DA261CD}" srcOrd="1" destOrd="0" presId="urn:microsoft.com/office/officeart/2005/8/layout/orgChart1"/>
    <dgm:cxn modelId="{7AAD8B23-509C-41A4-9669-352D269505A4}" type="presOf" srcId="{37CF2100-2974-4EC7-ABA5-6F3A48E77ABA}" destId="{E3186463-FE2C-48EB-A5CA-25DF1DA261CD}" srcOrd="0" destOrd="0" presId="urn:microsoft.com/office/officeart/2005/8/layout/orgChart1"/>
    <dgm:cxn modelId="{8DF6C5D6-D8F6-4A91-8351-38CD48855590}" type="presParOf" srcId="{04A40B19-ADBB-4180-8449-11957490D046}" destId="{942D7EF4-5F5E-4896-9A6C-A4B9C7A18088}" srcOrd="1" destOrd="3" presId="urn:microsoft.com/office/officeart/2005/8/layout/orgChart1"/>
    <dgm:cxn modelId="{3CDD801F-B037-4CB6-AFB0-B2AD21CD58C3}" type="presParOf" srcId="{04A40B19-ADBB-4180-8449-11957490D046}" destId="{C8D725CD-33BF-439D-B1C9-DE683A898FC1}" srcOrd="2" destOrd="3" presId="urn:microsoft.com/office/officeart/2005/8/layout/orgChart1"/>
    <dgm:cxn modelId="{5E114325-FC0D-49ED-9620-8390BBC3F23F}" type="presParOf" srcId="{63DB6673-F725-4FF7-A434-F4BEBD6AA16E}" destId="{82E0E18F-ED34-40AB-AFC2-4A8D462378A7}" srcOrd="4" destOrd="1" presId="urn:microsoft.com/office/officeart/2005/8/layout/orgChart1"/>
    <dgm:cxn modelId="{8EB02FE3-E046-4059-A530-D1B06856E9A2}" type="presOf" srcId="{49A2BE4E-4D40-4DA7-858D-15AD4F4B933C}" destId="{82E0E18F-ED34-40AB-AFC2-4A8D462378A7}" srcOrd="0" destOrd="0" presId="urn:microsoft.com/office/officeart/2005/8/layout/orgChart1"/>
    <dgm:cxn modelId="{EAB46E55-E963-40A4-956A-B389BD23E6D9}" type="presParOf" srcId="{63DB6673-F725-4FF7-A434-F4BEBD6AA16E}" destId="{9BF8DB4B-1DD3-4517-B50E-A5E64584556D}" srcOrd="5" destOrd="1" presId="urn:microsoft.com/office/officeart/2005/8/layout/orgChart1"/>
    <dgm:cxn modelId="{CBAA5136-AF5A-4735-8B87-1228A0678E30}" type="presParOf" srcId="{9BF8DB4B-1DD3-4517-B50E-A5E64584556D}" destId="{4F4D2340-D6B5-462C-8D1A-08EF46E69C99}" srcOrd="0" destOrd="5" presId="urn:microsoft.com/office/officeart/2005/8/layout/orgChart1"/>
    <dgm:cxn modelId="{5D9B9A19-B4F8-40FB-A616-1BD38202221D}" type="presOf" srcId="{B5669478-252F-40B3-8CAD-8BE41A261B74}" destId="{4F4D2340-D6B5-462C-8D1A-08EF46E69C99}" srcOrd="0" destOrd="0" presId="urn:microsoft.com/office/officeart/2005/8/layout/orgChart1"/>
    <dgm:cxn modelId="{A9025577-31CB-4A93-BD1D-EAC492CDCFEC}" type="presParOf" srcId="{4F4D2340-D6B5-462C-8D1A-08EF46E69C99}" destId="{82C03854-431E-429D-AC00-B74A710A3766}" srcOrd="0" destOrd="0" presId="urn:microsoft.com/office/officeart/2005/8/layout/orgChart1"/>
    <dgm:cxn modelId="{CEB7C157-57A0-4887-85C2-DA9078AA8A44}" type="presOf" srcId="{B5669478-252F-40B3-8CAD-8BE41A261B74}" destId="{82C03854-431E-429D-AC00-B74A710A3766}" srcOrd="0" destOrd="0" presId="urn:microsoft.com/office/officeart/2005/8/layout/orgChart1"/>
    <dgm:cxn modelId="{DE337C52-74C5-485C-AD97-5CB2368C9ABE}" type="presParOf" srcId="{4F4D2340-D6B5-462C-8D1A-08EF46E69C99}" destId="{C7A51B77-C059-4802-8E26-F0175EF40AE8}" srcOrd="1" destOrd="0" presId="urn:microsoft.com/office/officeart/2005/8/layout/orgChart1"/>
    <dgm:cxn modelId="{97E18E4E-0965-4C58-A0EC-4A8AB4E7BC50}" type="presOf" srcId="{B5669478-252F-40B3-8CAD-8BE41A261B74}" destId="{C7A51B77-C059-4802-8E26-F0175EF40AE8}" srcOrd="0" destOrd="0" presId="urn:microsoft.com/office/officeart/2005/8/layout/orgChart1"/>
    <dgm:cxn modelId="{7EB27D5B-8CDE-4C96-856D-646B06EE2258}" type="presParOf" srcId="{9BF8DB4B-1DD3-4517-B50E-A5E64584556D}" destId="{A8E02B21-92E8-46EC-A880-0B466D1D00DE}" srcOrd="1" destOrd="5" presId="urn:microsoft.com/office/officeart/2005/8/layout/orgChart1"/>
    <dgm:cxn modelId="{B602D793-9D30-4B8B-8B0D-6AABB4080DB2}" type="presParOf" srcId="{9BF8DB4B-1DD3-4517-B50E-A5E64584556D}" destId="{F773C270-BD7A-4323-B58E-40B772E11B22}" srcOrd="2" destOrd="5" presId="urn:microsoft.com/office/officeart/2005/8/layout/orgChart1"/>
    <dgm:cxn modelId="{CCD1887A-A1D9-4895-A74E-0095A8C04CD5}" type="presParOf" srcId="{63DB6673-F725-4FF7-A434-F4BEBD6AA16E}" destId="{EC8F2EE6-E401-44BC-A871-1CB73042B4FA}" srcOrd="6" destOrd="1" presId="urn:microsoft.com/office/officeart/2005/8/layout/orgChart1"/>
    <dgm:cxn modelId="{197D7435-6814-4270-AB48-B72BA96DF6A1}" type="presOf" srcId="{2F813B83-FEED-4AF5-B0F5-E5451E8EAAFB}" destId="{EC8F2EE6-E401-44BC-A871-1CB73042B4FA}" srcOrd="0" destOrd="0" presId="urn:microsoft.com/office/officeart/2005/8/layout/orgChart1"/>
    <dgm:cxn modelId="{195C8656-AEC1-49C9-8224-32B63E63C21B}" type="presParOf" srcId="{63DB6673-F725-4FF7-A434-F4BEBD6AA16E}" destId="{11AAEAFB-5ECB-4988-BA41-AD29D77301CC}" srcOrd="7" destOrd="1" presId="urn:microsoft.com/office/officeart/2005/8/layout/orgChart1"/>
    <dgm:cxn modelId="{5408356A-B945-4757-B150-32AA99825038}" type="presParOf" srcId="{11AAEAFB-5ECB-4988-BA41-AD29D77301CC}" destId="{6625B5C5-608B-4D96-A950-04ADF8BA35DA}" srcOrd="0" destOrd="7" presId="urn:microsoft.com/office/officeart/2005/8/layout/orgChart1"/>
    <dgm:cxn modelId="{53ECDB38-9FBC-418E-840D-659B0D121089}" type="presOf" srcId="{98C6DDE0-3B9E-4FD7-9610-D949C80CEF26}" destId="{6625B5C5-608B-4D96-A950-04ADF8BA35DA}" srcOrd="0" destOrd="0" presId="urn:microsoft.com/office/officeart/2005/8/layout/orgChart1"/>
    <dgm:cxn modelId="{C3C427F6-72BC-4D19-A15E-DEE7D5628726}" type="presParOf" srcId="{6625B5C5-608B-4D96-A950-04ADF8BA35DA}" destId="{D47FDA05-B9B7-4FD9-A88E-B8BCF6BE1B3A}" srcOrd="0" destOrd="0" presId="urn:microsoft.com/office/officeart/2005/8/layout/orgChart1"/>
    <dgm:cxn modelId="{E0EF0318-C47F-4803-84EC-2FB69B0AA5EA}" type="presOf" srcId="{98C6DDE0-3B9E-4FD7-9610-D949C80CEF26}" destId="{D47FDA05-B9B7-4FD9-A88E-B8BCF6BE1B3A}" srcOrd="0" destOrd="0" presId="urn:microsoft.com/office/officeart/2005/8/layout/orgChart1"/>
    <dgm:cxn modelId="{558509A0-E018-4375-902B-E0EAA4B5C4F1}" type="presParOf" srcId="{6625B5C5-608B-4D96-A950-04ADF8BA35DA}" destId="{60675A7D-99B8-4184-9E48-9C62D0D4C4D2}" srcOrd="1" destOrd="0" presId="urn:microsoft.com/office/officeart/2005/8/layout/orgChart1"/>
    <dgm:cxn modelId="{568C73E0-FB2C-4C31-B2D7-7DAD466F76E6}" type="presOf" srcId="{98C6DDE0-3B9E-4FD7-9610-D949C80CEF26}" destId="{60675A7D-99B8-4184-9E48-9C62D0D4C4D2}" srcOrd="0" destOrd="0" presId="urn:microsoft.com/office/officeart/2005/8/layout/orgChart1"/>
    <dgm:cxn modelId="{3E01C4B1-CD5D-4484-B44E-F27C163B5039}" type="presParOf" srcId="{11AAEAFB-5ECB-4988-BA41-AD29D77301CC}" destId="{D1F79908-6A7C-46F4-A2E7-B19317594E25}" srcOrd="1" destOrd="7" presId="urn:microsoft.com/office/officeart/2005/8/layout/orgChart1"/>
    <dgm:cxn modelId="{EFE5DEF9-2F3F-4867-ACF6-D72C358B066F}" type="presParOf" srcId="{11AAEAFB-5ECB-4988-BA41-AD29D77301CC}" destId="{3CF13EFC-19A6-48E9-B4DE-31FAE8969529}" srcOrd="2" destOrd="7" presId="urn:microsoft.com/office/officeart/2005/8/layout/orgChart1"/>
    <dgm:cxn modelId="{CFA6D791-3A92-491D-AE45-939EB7B36A83}" type="presParOf" srcId="{63DB6673-F725-4FF7-A434-F4BEBD6AA16E}" destId="{78EAC97B-E201-49F4-B8E8-097D53293D26}" srcOrd="8" destOrd="1" presId="urn:microsoft.com/office/officeart/2005/8/layout/orgChart1"/>
    <dgm:cxn modelId="{E2AA5C2E-82EE-4017-8637-AFAF224265A5}" type="presOf" srcId="{532A0D9E-F161-46AC-BC98-DD5FF164976C}" destId="{78EAC97B-E201-49F4-B8E8-097D53293D26}" srcOrd="0" destOrd="0" presId="urn:microsoft.com/office/officeart/2005/8/layout/orgChart1"/>
    <dgm:cxn modelId="{758EFE09-4635-4EA7-AE3B-E1F776E52B07}" type="presParOf" srcId="{63DB6673-F725-4FF7-A434-F4BEBD6AA16E}" destId="{0C47F2B6-4FD7-495F-96E7-ECE37201F783}" srcOrd="9" destOrd="1" presId="urn:microsoft.com/office/officeart/2005/8/layout/orgChart1"/>
    <dgm:cxn modelId="{7EA75EC6-F4F4-4080-9AED-6CFA56F853F2}" type="presParOf" srcId="{0C47F2B6-4FD7-495F-96E7-ECE37201F783}" destId="{344650D3-C69E-4815-A95C-3AAFDA147557}" srcOrd="0" destOrd="9" presId="urn:microsoft.com/office/officeart/2005/8/layout/orgChart1"/>
    <dgm:cxn modelId="{99304293-6ADC-4F27-9D2E-07B441A94958}" type="presOf" srcId="{FC131B52-E497-4F04-B9D8-958ADBF02622}" destId="{344650D3-C69E-4815-A95C-3AAFDA147557}" srcOrd="0" destOrd="0" presId="urn:microsoft.com/office/officeart/2005/8/layout/orgChart1"/>
    <dgm:cxn modelId="{DCA68B7F-5BE1-421E-BFFE-CD381120F225}" type="presParOf" srcId="{344650D3-C69E-4815-A95C-3AAFDA147557}" destId="{1A1FB9D9-02AD-4547-AF29-A42A61F0590E}" srcOrd="0" destOrd="0" presId="urn:microsoft.com/office/officeart/2005/8/layout/orgChart1"/>
    <dgm:cxn modelId="{4137D5C9-88BD-429E-AC40-E463AB6375B6}" type="presOf" srcId="{FC131B52-E497-4F04-B9D8-958ADBF02622}" destId="{1A1FB9D9-02AD-4547-AF29-A42A61F0590E}" srcOrd="0" destOrd="0" presId="urn:microsoft.com/office/officeart/2005/8/layout/orgChart1"/>
    <dgm:cxn modelId="{347554FC-C4F2-4DE5-BE18-E1C53381D0F6}" type="presParOf" srcId="{344650D3-C69E-4815-A95C-3AAFDA147557}" destId="{80729600-D1EA-4506-83A1-6BC30D84C58C}" srcOrd="1" destOrd="0" presId="urn:microsoft.com/office/officeart/2005/8/layout/orgChart1"/>
    <dgm:cxn modelId="{83C2CD7A-01F7-4AFE-A71F-21D4D1215674}" type="presOf" srcId="{FC131B52-E497-4F04-B9D8-958ADBF02622}" destId="{80729600-D1EA-4506-83A1-6BC30D84C58C}" srcOrd="0" destOrd="0" presId="urn:microsoft.com/office/officeart/2005/8/layout/orgChart1"/>
    <dgm:cxn modelId="{11147B48-3219-40A7-A76C-23571D9D48A7}" type="presParOf" srcId="{0C47F2B6-4FD7-495F-96E7-ECE37201F783}" destId="{C41DA1FD-5EF1-4E90-9342-A59A26A35B63}" srcOrd="1" destOrd="9" presId="urn:microsoft.com/office/officeart/2005/8/layout/orgChart1"/>
    <dgm:cxn modelId="{1E320C88-B667-403F-9753-0BA501B2244C}" type="presParOf" srcId="{0C47F2B6-4FD7-495F-96E7-ECE37201F783}" destId="{197329CF-2650-4674-ABC0-95B845223AC2}" srcOrd="2" destOrd="9" presId="urn:microsoft.com/office/officeart/2005/8/layout/orgChart1"/>
    <dgm:cxn modelId="{F0B261E0-E92C-42F3-9D46-875F91F41EC5}" type="presParOf" srcId="{C21A78FC-9A86-41F1-9991-4CD0263A7133}" destId="{5F932B67-870A-4388-AA47-B6A161100AD8}" srcOrd="2" destOrd="7" presId="urn:microsoft.com/office/officeart/2005/8/layout/orgChart1"/>
    <dgm:cxn modelId="{6BA0FFEF-02E6-4807-A883-BA7D5F768258}" type="presParOf" srcId="{B2B412A0-86B0-4681-8F12-8C8CCA7E8E82}" destId="{808802C0-3900-4FEE-8F57-EB0404DA28AD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8202930" cy="4753610"/>
        <a:chOff x="0" y="0"/>
        <a:chExt cx="8202930" cy="4753610"/>
      </a:xfrm>
    </dsp:grpSpPr>
    <dsp:sp modelId="{31153ABC-A98D-4D80-BAE0-691F49AEF816}">
      <dsp:nvSpPr>
        <dsp:cNvPr id="32" name="任意多边形 31"/>
        <dsp:cNvSpPr/>
      </dsp:nvSpPr>
      <dsp:spPr bwMode="white">
        <a:xfrm>
          <a:off x="468204" y="616359"/>
          <a:ext cx="3516210" cy="196646"/>
        </a:xfrm>
        <a:custGeom>
          <a:avLst/>
          <a:gdLst/>
          <a:ahLst/>
          <a:cxnLst/>
          <a:pathLst>
            <a:path w="5537" h="310">
              <a:moveTo>
                <a:pt x="5537" y="0"/>
              </a:moveTo>
              <a:lnTo>
                <a:pt x="5537" y="155"/>
              </a:lnTo>
              <a:lnTo>
                <a:pt x="0" y="155"/>
              </a:lnTo>
              <a:lnTo>
                <a:pt x="0" y="310"/>
              </a:lnTo>
            </a:path>
          </a:pathLst>
        </a:custGeom>
      </dsp:spPr>
      <dsp:style>
        <a:lnRef idx="2">
          <a:schemeClr val="dk1">
            <a:shade val="6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468204" y="616359"/>
        <a:ext cx="3516210" cy="196646"/>
      </dsp:txXfrm>
    </dsp:sp>
    <dsp:sp modelId="{9766C5C0-BC2B-433F-9457-F11BEACD7C51}">
      <dsp:nvSpPr>
        <dsp:cNvPr id="35" name="任意多边形 34"/>
        <dsp:cNvSpPr/>
      </dsp:nvSpPr>
      <dsp:spPr bwMode="white">
        <a:xfrm>
          <a:off x="93641" y="1281208"/>
          <a:ext cx="140461" cy="430747"/>
        </a:xfrm>
        <a:custGeom>
          <a:avLst/>
          <a:gdLst/>
          <a:ahLst/>
          <a:cxnLst/>
          <a:pathLst>
            <a:path w="221" h="678">
              <a:moveTo>
                <a:pt x="0" y="0"/>
              </a:moveTo>
              <a:lnTo>
                <a:pt x="0" y="678"/>
              </a:lnTo>
              <a:lnTo>
                <a:pt x="221" y="678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93641" y="1281208"/>
        <a:ext cx="140461" cy="430747"/>
      </dsp:txXfrm>
    </dsp:sp>
    <dsp:sp modelId="{D802E39F-1BBF-4F2F-9FD6-874036A1670A}">
      <dsp:nvSpPr>
        <dsp:cNvPr id="36" name="任意多边形 35"/>
        <dsp:cNvSpPr/>
      </dsp:nvSpPr>
      <dsp:spPr bwMode="white">
        <a:xfrm>
          <a:off x="93641" y="1281208"/>
          <a:ext cx="140461" cy="1095597"/>
        </a:xfrm>
        <a:custGeom>
          <a:avLst/>
          <a:gdLst/>
          <a:ahLst/>
          <a:cxnLst/>
          <a:pathLst>
            <a:path w="221" h="1725">
              <a:moveTo>
                <a:pt x="0" y="0"/>
              </a:moveTo>
              <a:lnTo>
                <a:pt x="0" y="1725"/>
              </a:lnTo>
              <a:lnTo>
                <a:pt x="221" y="1725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93641" y="1281208"/>
        <a:ext cx="140461" cy="1095597"/>
      </dsp:txXfrm>
    </dsp:sp>
    <dsp:sp modelId="{F72BC3BD-A519-4982-B4E3-7EEBBAE417B3}">
      <dsp:nvSpPr>
        <dsp:cNvPr id="37" name="任意多边形 36"/>
        <dsp:cNvSpPr/>
      </dsp:nvSpPr>
      <dsp:spPr bwMode="white">
        <a:xfrm>
          <a:off x="93641" y="1281208"/>
          <a:ext cx="140461" cy="1760446"/>
        </a:xfrm>
        <a:custGeom>
          <a:avLst/>
          <a:gdLst/>
          <a:ahLst/>
          <a:cxnLst/>
          <a:pathLst>
            <a:path w="221" h="2772">
              <a:moveTo>
                <a:pt x="0" y="0"/>
              </a:moveTo>
              <a:lnTo>
                <a:pt x="0" y="2772"/>
              </a:lnTo>
              <a:lnTo>
                <a:pt x="221" y="2772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93641" y="1281208"/>
        <a:ext cx="140461" cy="1760446"/>
      </dsp:txXfrm>
    </dsp:sp>
    <dsp:sp modelId="{40AE59B7-9A4B-41BB-AD13-75399D40A03F}">
      <dsp:nvSpPr>
        <dsp:cNvPr id="38" name="任意多边形 37"/>
        <dsp:cNvSpPr/>
      </dsp:nvSpPr>
      <dsp:spPr bwMode="white">
        <a:xfrm>
          <a:off x="93641" y="1281208"/>
          <a:ext cx="140461" cy="2425296"/>
        </a:xfrm>
        <a:custGeom>
          <a:avLst/>
          <a:gdLst/>
          <a:ahLst/>
          <a:cxnLst/>
          <a:pathLst>
            <a:path w="221" h="3819">
              <a:moveTo>
                <a:pt x="0" y="0"/>
              </a:moveTo>
              <a:lnTo>
                <a:pt x="0" y="3819"/>
              </a:lnTo>
              <a:lnTo>
                <a:pt x="221" y="3819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93641" y="1281208"/>
        <a:ext cx="140461" cy="2425296"/>
      </dsp:txXfrm>
    </dsp:sp>
    <dsp:sp modelId="{D365FF00-9A57-404F-B465-9A27EF789FA1}">
      <dsp:nvSpPr>
        <dsp:cNvPr id="127" name="任意多边形 126"/>
        <dsp:cNvSpPr/>
      </dsp:nvSpPr>
      <dsp:spPr bwMode="white">
        <a:xfrm>
          <a:off x="2401885" y="616359"/>
          <a:ext cx="1582529" cy="196646"/>
        </a:xfrm>
        <a:custGeom>
          <a:avLst/>
          <a:gdLst/>
          <a:ahLst/>
          <a:cxnLst/>
          <a:pathLst>
            <a:path w="2492" h="310">
              <a:moveTo>
                <a:pt x="2492" y="0"/>
              </a:moveTo>
              <a:lnTo>
                <a:pt x="2492" y="155"/>
              </a:lnTo>
              <a:lnTo>
                <a:pt x="0" y="155"/>
              </a:lnTo>
              <a:lnTo>
                <a:pt x="0" y="310"/>
              </a:lnTo>
            </a:path>
          </a:pathLst>
        </a:custGeom>
      </dsp:spPr>
      <dsp:style>
        <a:lnRef idx="2">
          <a:schemeClr val="dk1">
            <a:shade val="6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2401885" y="616359"/>
        <a:ext cx="1582529" cy="196646"/>
      </dsp:txXfrm>
    </dsp:sp>
    <dsp:sp modelId="{BECE8C57-E928-4B85-9320-4B03F9989E3E}">
      <dsp:nvSpPr>
        <dsp:cNvPr id="178" name="任意多边形 177"/>
        <dsp:cNvSpPr/>
      </dsp:nvSpPr>
      <dsp:spPr bwMode="white">
        <a:xfrm>
          <a:off x="1835359" y="1281208"/>
          <a:ext cx="566527" cy="196646"/>
        </a:xfrm>
        <a:custGeom>
          <a:avLst/>
          <a:gdLst/>
          <a:ahLst/>
          <a:cxnLst/>
          <a:pathLst>
            <a:path w="892" h="310">
              <a:moveTo>
                <a:pt x="892" y="0"/>
              </a:moveTo>
              <a:lnTo>
                <a:pt x="892" y="155"/>
              </a:lnTo>
              <a:lnTo>
                <a:pt x="0" y="155"/>
              </a:lnTo>
              <a:lnTo>
                <a:pt x="0" y="310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1835359" y="1281208"/>
        <a:ext cx="566527" cy="196646"/>
      </dsp:txXfrm>
    </dsp:sp>
    <dsp:sp modelId="{3108A23B-2B99-41A3-9E69-28C2C9287711}">
      <dsp:nvSpPr>
        <dsp:cNvPr id="187" name="任意多边形 186"/>
        <dsp:cNvSpPr/>
      </dsp:nvSpPr>
      <dsp:spPr bwMode="white">
        <a:xfrm>
          <a:off x="2401885" y="1281208"/>
          <a:ext cx="566527" cy="196646"/>
        </a:xfrm>
        <a:custGeom>
          <a:avLst/>
          <a:gdLst/>
          <a:ahLst/>
          <a:cxnLst/>
          <a:pathLst>
            <a:path w="892" h="310">
              <a:moveTo>
                <a:pt x="0" y="0"/>
              </a:moveTo>
              <a:lnTo>
                <a:pt x="0" y="155"/>
              </a:lnTo>
              <a:lnTo>
                <a:pt x="892" y="155"/>
              </a:lnTo>
              <a:lnTo>
                <a:pt x="892" y="310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2401885" y="1281208"/>
        <a:ext cx="566527" cy="196646"/>
      </dsp:txXfrm>
    </dsp:sp>
    <dsp:sp modelId="{7E97CBFC-B0A3-4731-B5E6-39A26475E13D}">
      <dsp:nvSpPr>
        <dsp:cNvPr id="42" name="任意多边形 41"/>
        <dsp:cNvSpPr/>
      </dsp:nvSpPr>
      <dsp:spPr bwMode="white">
        <a:xfrm>
          <a:off x="3984414" y="616359"/>
          <a:ext cx="1250104" cy="196646"/>
        </a:xfrm>
        <a:custGeom>
          <a:avLst/>
          <a:gdLst/>
          <a:ahLst/>
          <a:cxnLst/>
          <a:pathLst>
            <a:path w="1969" h="310">
              <a:moveTo>
                <a:pt x="0" y="0"/>
              </a:moveTo>
              <a:lnTo>
                <a:pt x="0" y="155"/>
              </a:lnTo>
              <a:lnTo>
                <a:pt x="1969" y="155"/>
              </a:lnTo>
              <a:lnTo>
                <a:pt x="1969" y="310"/>
              </a:lnTo>
            </a:path>
          </a:pathLst>
        </a:custGeom>
      </dsp:spPr>
      <dsp:style>
        <a:lnRef idx="2">
          <a:schemeClr val="dk1">
            <a:shade val="6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3984414" y="616359"/>
        <a:ext cx="1250104" cy="196646"/>
      </dsp:txXfrm>
    </dsp:sp>
    <dsp:sp modelId="{96C4FFD8-C572-4F92-BD7C-C0C0AC5C7C57}">
      <dsp:nvSpPr>
        <dsp:cNvPr id="78" name="任意多边形 77"/>
        <dsp:cNvSpPr/>
      </dsp:nvSpPr>
      <dsp:spPr bwMode="white">
        <a:xfrm>
          <a:off x="4101465" y="1281208"/>
          <a:ext cx="1133053" cy="196646"/>
        </a:xfrm>
        <a:custGeom>
          <a:avLst/>
          <a:gdLst/>
          <a:ahLst/>
          <a:cxnLst/>
          <a:pathLst>
            <a:path w="1784" h="310">
              <a:moveTo>
                <a:pt x="1784" y="0"/>
              </a:moveTo>
              <a:lnTo>
                <a:pt x="1784" y="155"/>
              </a:lnTo>
              <a:lnTo>
                <a:pt x="0" y="155"/>
              </a:lnTo>
              <a:lnTo>
                <a:pt x="0" y="310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4101465" y="1281208"/>
        <a:ext cx="1133053" cy="196646"/>
      </dsp:txXfrm>
    </dsp:sp>
    <dsp:sp modelId="{29AF8CAD-CDB2-495D-A474-EFF9AE2A0D4C}">
      <dsp:nvSpPr>
        <dsp:cNvPr id="133" name="任意多边形 132"/>
        <dsp:cNvSpPr/>
      </dsp:nvSpPr>
      <dsp:spPr bwMode="white">
        <a:xfrm>
          <a:off x="4101465" y="1946058"/>
          <a:ext cx="98323" cy="1095597"/>
        </a:xfrm>
        <a:custGeom>
          <a:avLst/>
          <a:gdLst/>
          <a:ahLst/>
          <a:cxnLst/>
          <a:pathLst>
            <a:path w="155" h="1725">
              <a:moveTo>
                <a:pt x="0" y="0"/>
              </a:moveTo>
              <a:lnTo>
                <a:pt x="0" y="1725"/>
              </a:lnTo>
              <a:lnTo>
                <a:pt x="155" y="1725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4101465" y="1946058"/>
        <a:ext cx="98323" cy="1095597"/>
      </dsp:txXfrm>
    </dsp:sp>
    <dsp:sp modelId="{8A390FFA-47C5-41EF-8D31-2382FED1C8E3}">
      <dsp:nvSpPr>
        <dsp:cNvPr id="145" name="任意多边形 144"/>
        <dsp:cNvSpPr/>
      </dsp:nvSpPr>
      <dsp:spPr bwMode="white">
        <a:xfrm>
          <a:off x="4003142" y="1946058"/>
          <a:ext cx="98323" cy="430747"/>
        </a:xfrm>
        <a:custGeom>
          <a:avLst/>
          <a:gdLst/>
          <a:ahLst/>
          <a:cxnLst/>
          <a:pathLst>
            <a:path w="155" h="678">
              <a:moveTo>
                <a:pt x="155" y="0"/>
              </a:moveTo>
              <a:lnTo>
                <a:pt x="155" y="678"/>
              </a:lnTo>
              <a:lnTo>
                <a:pt x="0" y="678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4003142" y="1946058"/>
        <a:ext cx="98323" cy="430747"/>
      </dsp:txXfrm>
    </dsp:sp>
    <dsp:sp modelId="{B4DB0AAD-7BEF-4BD5-8FAB-3EC263949002}">
      <dsp:nvSpPr>
        <dsp:cNvPr id="63" name="任意多边形 62"/>
        <dsp:cNvSpPr/>
      </dsp:nvSpPr>
      <dsp:spPr bwMode="white">
        <a:xfrm>
          <a:off x="5234518" y="1281208"/>
          <a:ext cx="0" cy="196646"/>
        </a:xfrm>
        <a:custGeom>
          <a:avLst/>
          <a:gdLst/>
          <a:ahLst/>
          <a:cxnLst/>
          <a:pathLst>
            <a:path h="310">
              <a:moveTo>
                <a:pt x="0" y="0"/>
              </a:moveTo>
              <a:lnTo>
                <a:pt x="0" y="310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5234518" y="1281208"/>
        <a:ext cx="0" cy="196646"/>
      </dsp:txXfrm>
    </dsp:sp>
    <dsp:sp modelId="{75936C39-AE3B-4098-8544-7533B5D2C504}">
      <dsp:nvSpPr>
        <dsp:cNvPr id="121" name="任意多边形 120"/>
        <dsp:cNvSpPr/>
      </dsp:nvSpPr>
      <dsp:spPr bwMode="white">
        <a:xfrm>
          <a:off x="4859955" y="1946058"/>
          <a:ext cx="140461" cy="430747"/>
        </a:xfrm>
        <a:custGeom>
          <a:avLst/>
          <a:gdLst/>
          <a:ahLst/>
          <a:cxnLst/>
          <a:pathLst>
            <a:path w="221" h="678">
              <a:moveTo>
                <a:pt x="0" y="0"/>
              </a:moveTo>
              <a:lnTo>
                <a:pt x="0" y="678"/>
              </a:lnTo>
              <a:lnTo>
                <a:pt x="221" y="678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4859955" y="1946058"/>
        <a:ext cx="140461" cy="430747"/>
      </dsp:txXfrm>
    </dsp:sp>
    <dsp:sp modelId="{74C8182E-9CCF-4778-9C1D-733D41ABFEE5}">
      <dsp:nvSpPr>
        <dsp:cNvPr id="108" name="任意多边形 107"/>
        <dsp:cNvSpPr/>
      </dsp:nvSpPr>
      <dsp:spPr bwMode="white">
        <a:xfrm>
          <a:off x="5234518" y="1281208"/>
          <a:ext cx="1133053" cy="196646"/>
        </a:xfrm>
        <a:custGeom>
          <a:avLst/>
          <a:gdLst/>
          <a:ahLst/>
          <a:cxnLst/>
          <a:pathLst>
            <a:path w="1784" h="310">
              <a:moveTo>
                <a:pt x="0" y="0"/>
              </a:moveTo>
              <a:lnTo>
                <a:pt x="0" y="155"/>
              </a:lnTo>
              <a:lnTo>
                <a:pt x="1784" y="155"/>
              </a:lnTo>
              <a:lnTo>
                <a:pt x="1784" y="310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5234518" y="1281208"/>
        <a:ext cx="1133053" cy="196646"/>
      </dsp:txXfrm>
    </dsp:sp>
    <dsp:sp modelId="{2934A2FD-A833-47C7-A159-342AC029C463}">
      <dsp:nvSpPr>
        <dsp:cNvPr id="139" name="任意多边形 138"/>
        <dsp:cNvSpPr/>
      </dsp:nvSpPr>
      <dsp:spPr bwMode="white">
        <a:xfrm>
          <a:off x="5993008" y="1946058"/>
          <a:ext cx="140461" cy="430747"/>
        </a:xfrm>
        <a:custGeom>
          <a:avLst/>
          <a:gdLst/>
          <a:ahLst/>
          <a:cxnLst/>
          <a:pathLst>
            <a:path w="221" h="678">
              <a:moveTo>
                <a:pt x="0" y="0"/>
              </a:moveTo>
              <a:lnTo>
                <a:pt x="0" y="678"/>
              </a:lnTo>
              <a:lnTo>
                <a:pt x="221" y="678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5993008" y="1946058"/>
        <a:ext cx="140461" cy="430747"/>
      </dsp:txXfrm>
    </dsp:sp>
    <dsp:sp modelId="{85CFE641-76D2-4E1B-9C91-D47D9F5AB437}">
      <dsp:nvSpPr>
        <dsp:cNvPr id="142" name="任意多边形 141"/>
        <dsp:cNvSpPr/>
      </dsp:nvSpPr>
      <dsp:spPr bwMode="white">
        <a:xfrm>
          <a:off x="3984414" y="616359"/>
          <a:ext cx="3516210" cy="196646"/>
        </a:xfrm>
        <a:custGeom>
          <a:avLst/>
          <a:gdLst/>
          <a:ahLst/>
          <a:cxnLst/>
          <a:pathLst>
            <a:path w="5537" h="310">
              <a:moveTo>
                <a:pt x="0" y="0"/>
              </a:moveTo>
              <a:lnTo>
                <a:pt x="0" y="155"/>
              </a:lnTo>
              <a:lnTo>
                <a:pt x="5537" y="155"/>
              </a:lnTo>
              <a:lnTo>
                <a:pt x="5537" y="310"/>
              </a:lnTo>
            </a:path>
          </a:pathLst>
        </a:custGeom>
      </dsp:spPr>
      <dsp:style>
        <a:lnRef idx="2">
          <a:schemeClr val="dk1">
            <a:shade val="6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3984414" y="616359"/>
        <a:ext cx="3516210" cy="196646"/>
      </dsp:txXfrm>
    </dsp:sp>
    <dsp:sp modelId="{F0ABBF54-D6D5-4E3F-9D5E-B259D927AD36}">
      <dsp:nvSpPr>
        <dsp:cNvPr id="154" name="任意多边形 153"/>
        <dsp:cNvSpPr/>
      </dsp:nvSpPr>
      <dsp:spPr bwMode="white">
        <a:xfrm>
          <a:off x="7126061" y="1281208"/>
          <a:ext cx="140461" cy="430747"/>
        </a:xfrm>
        <a:custGeom>
          <a:avLst/>
          <a:gdLst/>
          <a:ahLst/>
          <a:cxnLst/>
          <a:pathLst>
            <a:path w="221" h="678">
              <a:moveTo>
                <a:pt x="0" y="0"/>
              </a:moveTo>
              <a:lnTo>
                <a:pt x="0" y="678"/>
              </a:lnTo>
              <a:lnTo>
                <a:pt x="221" y="678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7126061" y="1281208"/>
        <a:ext cx="140461" cy="430747"/>
      </dsp:txXfrm>
    </dsp:sp>
    <dsp:sp modelId="{BFCDD0B0-D349-4FE4-B74A-A1CDE7992F81}">
      <dsp:nvSpPr>
        <dsp:cNvPr id="160" name="任意多边形 159"/>
        <dsp:cNvSpPr/>
      </dsp:nvSpPr>
      <dsp:spPr bwMode="white">
        <a:xfrm>
          <a:off x="7126061" y="1281208"/>
          <a:ext cx="140461" cy="1095597"/>
        </a:xfrm>
        <a:custGeom>
          <a:avLst/>
          <a:gdLst/>
          <a:ahLst/>
          <a:cxnLst/>
          <a:pathLst>
            <a:path w="221" h="1725">
              <a:moveTo>
                <a:pt x="0" y="0"/>
              </a:moveTo>
              <a:lnTo>
                <a:pt x="0" y="1725"/>
              </a:lnTo>
              <a:lnTo>
                <a:pt x="221" y="1725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7126061" y="1281208"/>
        <a:ext cx="140461" cy="1095597"/>
      </dsp:txXfrm>
    </dsp:sp>
    <dsp:sp modelId="{82E0E18F-ED34-40AB-AFC2-4A8D462378A7}">
      <dsp:nvSpPr>
        <dsp:cNvPr id="163" name="任意多边形 162"/>
        <dsp:cNvSpPr/>
      </dsp:nvSpPr>
      <dsp:spPr bwMode="white">
        <a:xfrm>
          <a:off x="7126061" y="1281208"/>
          <a:ext cx="140461" cy="1760446"/>
        </a:xfrm>
        <a:custGeom>
          <a:avLst/>
          <a:gdLst/>
          <a:ahLst/>
          <a:cxnLst/>
          <a:pathLst>
            <a:path w="221" h="2772">
              <a:moveTo>
                <a:pt x="0" y="0"/>
              </a:moveTo>
              <a:lnTo>
                <a:pt x="0" y="2772"/>
              </a:lnTo>
              <a:lnTo>
                <a:pt x="221" y="2772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7126061" y="1281208"/>
        <a:ext cx="140461" cy="1760446"/>
      </dsp:txXfrm>
    </dsp:sp>
    <dsp:sp modelId="{EC8F2EE6-E401-44BC-A871-1CB73042B4FA}">
      <dsp:nvSpPr>
        <dsp:cNvPr id="166" name="任意多边形 165"/>
        <dsp:cNvSpPr/>
      </dsp:nvSpPr>
      <dsp:spPr bwMode="white">
        <a:xfrm>
          <a:off x="7126061" y="1281208"/>
          <a:ext cx="140461" cy="2425296"/>
        </a:xfrm>
        <a:custGeom>
          <a:avLst/>
          <a:gdLst/>
          <a:ahLst/>
          <a:cxnLst/>
          <a:pathLst>
            <a:path w="221" h="3819">
              <a:moveTo>
                <a:pt x="0" y="0"/>
              </a:moveTo>
              <a:lnTo>
                <a:pt x="0" y="3819"/>
              </a:lnTo>
              <a:lnTo>
                <a:pt x="221" y="3819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7126061" y="1281208"/>
        <a:ext cx="140461" cy="2425296"/>
      </dsp:txXfrm>
    </dsp:sp>
    <dsp:sp modelId="{78EAC97B-E201-49F4-B8E8-097D53293D26}">
      <dsp:nvSpPr>
        <dsp:cNvPr id="175" name="任意多边形 174"/>
        <dsp:cNvSpPr/>
      </dsp:nvSpPr>
      <dsp:spPr bwMode="white">
        <a:xfrm>
          <a:off x="7126061" y="1281208"/>
          <a:ext cx="140461" cy="3090145"/>
        </a:xfrm>
        <a:custGeom>
          <a:avLst/>
          <a:gdLst/>
          <a:ahLst/>
          <a:cxnLst/>
          <a:pathLst>
            <a:path w="221" h="4866">
              <a:moveTo>
                <a:pt x="0" y="0"/>
              </a:moveTo>
              <a:lnTo>
                <a:pt x="0" y="4866"/>
              </a:lnTo>
              <a:lnTo>
                <a:pt x="221" y="4866"/>
              </a:lnTo>
            </a:path>
          </a:pathLst>
        </a:custGeom>
      </dsp:spPr>
      <dsp:style>
        <a:lnRef idx="2">
          <a:schemeClr val="dk1">
            <a:shade val="80000"/>
          </a:schemeClr>
        </a:lnRef>
        <a:fillRef idx="0">
          <a:schemeClr val="dk1"/>
        </a:fillRef>
        <a:effectRef idx="0">
          <a:scrgbClr r="0" g="0" b="0"/>
        </a:effectRef>
        <a:fontRef idx="minor"/>
      </dsp:style>
      <dsp:txXfrm>
        <a:off x="7126061" y="1281208"/>
        <a:ext cx="140461" cy="3090145"/>
      </dsp:txXfrm>
    </dsp:sp>
    <dsp:sp modelId="{DFA90DBC-4DD6-462C-AD25-FC83F3FFA984}">
      <dsp:nvSpPr>
        <dsp:cNvPr id="30" name="矩形 29"/>
        <dsp:cNvSpPr/>
      </dsp:nvSpPr>
      <dsp:spPr bwMode="white">
        <a:xfrm>
          <a:off x="3516210" y="148155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8:00</a:t>
          </a:r>
          <a:r>
            <a:rPr lang="zh-CN" altLang="en-US">
              <a:solidFill>
                <a:schemeClr val="dk1"/>
              </a:solidFill>
            </a:rPr>
            <a:t>开馆</a:t>
          </a:r>
          <a:endParaRPr lang="zh-CN" altLang="en-US">
            <a:solidFill>
              <a:schemeClr val="dk1"/>
            </a:solidFill>
          </a:endParaRPr>
        </a:p>
      </dsp:txBody>
      <dsp:txXfrm>
        <a:off x="3516210" y="148155"/>
        <a:ext cx="936408" cy="468204"/>
      </dsp:txXfrm>
    </dsp:sp>
    <dsp:sp modelId="{D32A4675-DFF0-49DA-8B2C-AD8618C28E22}">
      <dsp:nvSpPr>
        <dsp:cNvPr id="33" name="矩形 32"/>
        <dsp:cNvSpPr/>
      </dsp:nvSpPr>
      <dsp:spPr bwMode="white">
        <a:xfrm>
          <a:off x="0" y="813004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开启总电源</a:t>
          </a:r>
          <a:endParaRPr lang="zh-CN" altLang="en-US">
            <a:solidFill>
              <a:schemeClr val="dk1"/>
            </a:solidFill>
          </a:endParaRPr>
        </a:p>
      </dsp:txBody>
      <dsp:txXfrm>
        <a:off x="0" y="813004"/>
        <a:ext cx="936408" cy="468204"/>
      </dsp:txXfrm>
    </dsp:sp>
    <dsp:sp modelId="{43B7C837-49D6-40CE-BBAB-953D9E4BA7ED}">
      <dsp:nvSpPr>
        <dsp:cNvPr id="6" name="矩形 5"/>
        <dsp:cNvSpPr/>
      </dsp:nvSpPr>
      <dsp:spPr bwMode="white">
        <a:xfrm>
          <a:off x="234102" y="1477854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开启大厅电灯</a:t>
          </a:r>
          <a:endParaRPr lang="zh-CN" altLang="en-US">
            <a:solidFill>
              <a:schemeClr val="dk1"/>
            </a:solidFill>
          </a:endParaRPr>
        </a:p>
      </dsp:txBody>
      <dsp:txXfrm>
        <a:off x="234102" y="1477854"/>
        <a:ext cx="936408" cy="468204"/>
      </dsp:txXfrm>
    </dsp:sp>
    <dsp:sp modelId="{08A0D1D2-3A20-4D63-8E35-B7C8B6B16D48}">
      <dsp:nvSpPr>
        <dsp:cNvPr id="9" name="矩形 8"/>
        <dsp:cNvSpPr/>
      </dsp:nvSpPr>
      <dsp:spPr bwMode="white">
        <a:xfrm>
          <a:off x="234102" y="2142703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启动门禁系统</a:t>
          </a:r>
          <a:endParaRPr lang="zh-CN" altLang="en-US">
            <a:solidFill>
              <a:schemeClr val="dk1"/>
            </a:solidFill>
          </a:endParaRPr>
        </a:p>
      </dsp:txBody>
      <dsp:txXfrm>
        <a:off x="234102" y="2142703"/>
        <a:ext cx="936408" cy="468204"/>
      </dsp:txXfrm>
    </dsp:sp>
    <dsp:sp modelId="{7D64F4A3-0E55-47AC-A59B-9D5A9DC25552}">
      <dsp:nvSpPr>
        <dsp:cNvPr id="12" name="矩形 11"/>
        <dsp:cNvSpPr/>
      </dsp:nvSpPr>
      <dsp:spPr bwMode="white">
        <a:xfrm>
          <a:off x="234102" y="2807552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启动借阅机</a:t>
          </a:r>
          <a:endParaRPr lang="zh-CN" altLang="en-US">
            <a:solidFill>
              <a:schemeClr val="dk1"/>
            </a:solidFill>
          </a:endParaRPr>
        </a:p>
      </dsp:txBody>
      <dsp:txXfrm>
        <a:off x="234102" y="2807552"/>
        <a:ext cx="936408" cy="468204"/>
      </dsp:txXfrm>
    </dsp:sp>
    <dsp:sp modelId="{56BBCA7A-CACC-4D24-977A-C3066492F16E}">
      <dsp:nvSpPr>
        <dsp:cNvPr id="24" name="矩形 23"/>
        <dsp:cNvSpPr/>
      </dsp:nvSpPr>
      <dsp:spPr bwMode="white">
        <a:xfrm>
          <a:off x="234102" y="3472402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>
              <a:solidFill>
                <a:schemeClr val="dk1"/>
              </a:solidFill>
            </a:rPr>
            <a:t>启动查询机</a:t>
          </a:r>
          <a:endParaRPr altLang="en-US">
            <a:solidFill>
              <a:schemeClr val="dk1"/>
            </a:solidFill>
          </a:endParaRPr>
        </a:p>
      </dsp:txBody>
      <dsp:txXfrm>
        <a:off x="234102" y="3472402"/>
        <a:ext cx="936408" cy="468204"/>
      </dsp:txXfrm>
    </dsp:sp>
    <dsp:sp modelId="{D896C769-B744-498D-ADFF-DBB1AD700944}">
      <dsp:nvSpPr>
        <dsp:cNvPr id="128" name="矩形 127"/>
        <dsp:cNvSpPr/>
      </dsp:nvSpPr>
      <dsp:spPr bwMode="white">
        <a:xfrm>
          <a:off x="1933682" y="813004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门禁管理</a:t>
          </a:r>
          <a:endParaRPr lang="zh-CN">
            <a:solidFill>
              <a:schemeClr val="dk1"/>
            </a:solidFill>
          </a:endParaRPr>
        </a:p>
      </dsp:txBody>
      <dsp:txXfrm>
        <a:off x="1933682" y="813004"/>
        <a:ext cx="936408" cy="468204"/>
      </dsp:txXfrm>
    </dsp:sp>
    <dsp:sp modelId="{7318E129-7BF3-49A0-BFD3-AE73EA3060D9}">
      <dsp:nvSpPr>
        <dsp:cNvPr id="179" name="矩形 178"/>
        <dsp:cNvSpPr/>
      </dsp:nvSpPr>
      <dsp:spPr bwMode="white">
        <a:xfrm>
          <a:off x="1367155" y="1477854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来访登记</a:t>
          </a:r>
          <a:endParaRPr lang="zh-CN">
            <a:solidFill>
              <a:schemeClr val="dk1"/>
            </a:solidFill>
          </a:endParaRPr>
        </a:p>
      </dsp:txBody>
      <dsp:txXfrm>
        <a:off x="1367155" y="1477854"/>
        <a:ext cx="936408" cy="468204"/>
      </dsp:txXfrm>
    </dsp:sp>
    <dsp:sp modelId="{6A6F8677-AF61-4883-B58C-1817F4277AEF}">
      <dsp:nvSpPr>
        <dsp:cNvPr id="188" name="矩形 187"/>
        <dsp:cNvSpPr/>
      </dsp:nvSpPr>
      <dsp:spPr bwMode="white">
        <a:xfrm>
          <a:off x="2500208" y="1477854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未借书刊提示</a:t>
          </a:r>
          <a:endParaRPr lang="zh-CN">
            <a:solidFill>
              <a:schemeClr val="dk1"/>
            </a:solidFill>
          </a:endParaRPr>
        </a:p>
      </dsp:txBody>
      <dsp:txXfrm>
        <a:off x="2500208" y="1477854"/>
        <a:ext cx="936408" cy="468204"/>
      </dsp:txXfrm>
    </dsp:sp>
    <dsp:sp modelId="{9B6C3C07-7FFB-47E2-B841-B1EFB817BA7C}">
      <dsp:nvSpPr>
        <dsp:cNvPr id="43" name="矩形 42"/>
        <dsp:cNvSpPr/>
      </dsp:nvSpPr>
      <dsp:spPr bwMode="white">
        <a:xfrm>
          <a:off x="4766314" y="813004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读者服务</a:t>
          </a:r>
          <a:endParaRPr lang="zh-CN">
            <a:solidFill>
              <a:schemeClr val="dk1"/>
            </a:solidFill>
          </a:endParaRPr>
        </a:p>
      </dsp:txBody>
      <dsp:txXfrm>
        <a:off x="4766314" y="813004"/>
        <a:ext cx="936408" cy="468204"/>
      </dsp:txXfrm>
    </dsp:sp>
    <dsp:sp modelId="{3F3BBCED-E3F0-40F5-92D2-2B2361F199C2}">
      <dsp:nvSpPr>
        <dsp:cNvPr id="79" name="矩形 78"/>
        <dsp:cNvSpPr/>
      </dsp:nvSpPr>
      <dsp:spPr bwMode="white">
        <a:xfrm>
          <a:off x="3633261" y="1477854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借还管理</a:t>
          </a:r>
          <a:endParaRPr lang="zh-CN">
            <a:solidFill>
              <a:schemeClr val="dk1"/>
            </a:solidFill>
          </a:endParaRPr>
        </a:p>
      </dsp:txBody>
      <dsp:txXfrm>
        <a:off x="3633261" y="1477854"/>
        <a:ext cx="936408" cy="468204"/>
      </dsp:txXfrm>
    </dsp:sp>
    <dsp:sp modelId="{D420EA6A-F1CB-4DFB-8BA4-1F7E09472C1A}">
      <dsp:nvSpPr>
        <dsp:cNvPr id="134" name="矩形 133"/>
        <dsp:cNvSpPr/>
      </dsp:nvSpPr>
      <dsp:spPr bwMode="white">
        <a:xfrm>
          <a:off x="4199788" y="2807552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还书、</a:t>
          </a:r>
          <a:endParaRPr lang="zh-CN">
            <a:solidFill>
              <a:schemeClr val="dk1"/>
            </a:solidFill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超期管理</a:t>
          </a:r>
          <a:endParaRPr lang="zh-CN">
            <a:solidFill>
              <a:schemeClr val="dk1"/>
            </a:solidFill>
          </a:endParaRPr>
        </a:p>
      </dsp:txBody>
      <dsp:txXfrm>
        <a:off x="4199788" y="2807552"/>
        <a:ext cx="936408" cy="468204"/>
      </dsp:txXfrm>
    </dsp:sp>
    <dsp:sp modelId="{8DD25FA4-EB88-4559-A6D2-F5B597661EFE}">
      <dsp:nvSpPr>
        <dsp:cNvPr id="146" name="矩形 145"/>
        <dsp:cNvSpPr/>
      </dsp:nvSpPr>
      <dsp:spPr bwMode="white">
        <a:xfrm>
          <a:off x="3066735" y="2142703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>
              <a:solidFill>
                <a:schemeClr val="dk1"/>
              </a:solidFill>
            </a:rPr>
            <a:t>借书</a:t>
          </a:r>
          <a:r>
            <a:rPr lang="zh-CN">
              <a:solidFill>
                <a:schemeClr val="dk1"/>
              </a:solidFill>
            </a:rPr>
            <a:t>、续借</a:t>
          </a:r>
          <a:endParaRPr lang="zh-CN">
            <a:solidFill>
              <a:schemeClr val="dk1"/>
            </a:solidFill>
          </a:endParaRPr>
        </a:p>
      </dsp:txBody>
      <dsp:txXfrm>
        <a:off x="3066735" y="2142703"/>
        <a:ext cx="936408" cy="468204"/>
      </dsp:txXfrm>
    </dsp:sp>
    <dsp:sp modelId="{477F452A-EC5E-486C-9B74-883237FDBE21}">
      <dsp:nvSpPr>
        <dsp:cNvPr id="64" name="矩形 63"/>
        <dsp:cNvSpPr/>
      </dsp:nvSpPr>
      <dsp:spPr bwMode="white">
        <a:xfrm>
          <a:off x="4766314" y="1477854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借阅证管理</a:t>
          </a:r>
          <a:endParaRPr lang="zh-CN">
            <a:solidFill>
              <a:schemeClr val="dk1"/>
            </a:solidFill>
          </a:endParaRPr>
        </a:p>
      </dsp:txBody>
      <dsp:txXfrm>
        <a:off x="4766314" y="1477854"/>
        <a:ext cx="936408" cy="468204"/>
      </dsp:txXfrm>
    </dsp:sp>
    <dsp:sp modelId="{BABAC975-34A5-4CFD-9A2C-281274C51060}">
      <dsp:nvSpPr>
        <dsp:cNvPr id="122" name="矩形 121"/>
        <dsp:cNvSpPr/>
      </dsp:nvSpPr>
      <dsp:spPr bwMode="white">
        <a:xfrm>
          <a:off x="5000416" y="2142703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挂失、注销</a:t>
          </a:r>
          <a:endParaRPr lang="zh-CN">
            <a:solidFill>
              <a:schemeClr val="dk1"/>
            </a:solidFill>
          </a:endParaRPr>
        </a:p>
      </dsp:txBody>
      <dsp:txXfrm>
        <a:off x="5000416" y="2142703"/>
        <a:ext cx="936408" cy="468204"/>
      </dsp:txXfrm>
    </dsp:sp>
    <dsp:sp modelId="{7ACFAD7B-6DE8-4670-8033-3C03341ED1D3}">
      <dsp:nvSpPr>
        <dsp:cNvPr id="109" name="矩形 108"/>
        <dsp:cNvSpPr/>
      </dsp:nvSpPr>
      <dsp:spPr bwMode="white">
        <a:xfrm>
          <a:off x="5899367" y="1477854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咨询导读</a:t>
          </a:r>
          <a:endParaRPr lang="zh-CN">
            <a:solidFill>
              <a:schemeClr val="dk1"/>
            </a:solidFill>
          </a:endParaRPr>
        </a:p>
      </dsp:txBody>
      <dsp:txXfrm>
        <a:off x="5899367" y="1477854"/>
        <a:ext cx="936408" cy="468204"/>
      </dsp:txXfrm>
    </dsp:sp>
    <dsp:sp modelId="{633B8B09-8D6F-4C00-9026-9B4F59DA6503}">
      <dsp:nvSpPr>
        <dsp:cNvPr id="140" name="矩形 139"/>
        <dsp:cNvSpPr/>
      </dsp:nvSpPr>
      <dsp:spPr bwMode="white">
        <a:xfrm>
          <a:off x="6133469" y="2142703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流通统计</a:t>
          </a:r>
          <a:endParaRPr lang="zh-CN">
            <a:solidFill>
              <a:schemeClr val="dk1"/>
            </a:solidFill>
          </a:endParaRPr>
        </a:p>
      </dsp:txBody>
      <dsp:txXfrm>
        <a:off x="6133469" y="2142703"/>
        <a:ext cx="936408" cy="468204"/>
      </dsp:txXfrm>
    </dsp:sp>
    <dsp:sp modelId="{54C562A7-99F5-4F69-9C25-15234D833903}">
      <dsp:nvSpPr>
        <dsp:cNvPr id="143" name="矩形 142"/>
        <dsp:cNvSpPr/>
      </dsp:nvSpPr>
      <dsp:spPr bwMode="white">
        <a:xfrm>
          <a:off x="7032421" y="813004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>
              <a:solidFill>
                <a:schemeClr val="dk1"/>
              </a:solidFill>
            </a:rPr>
            <a:t>22:00闭馆</a:t>
          </a:r>
          <a:endParaRPr altLang="en-US">
            <a:solidFill>
              <a:schemeClr val="dk1"/>
            </a:solidFill>
          </a:endParaRPr>
        </a:p>
      </dsp:txBody>
      <dsp:txXfrm>
        <a:off x="7032421" y="813004"/>
        <a:ext cx="936408" cy="468204"/>
      </dsp:txXfrm>
    </dsp:sp>
    <dsp:sp modelId="{D9E472C2-5F8A-4E56-A0A7-E1BE7CF6C765}">
      <dsp:nvSpPr>
        <dsp:cNvPr id="155" name="矩形 154"/>
        <dsp:cNvSpPr/>
      </dsp:nvSpPr>
      <dsp:spPr bwMode="white">
        <a:xfrm>
          <a:off x="7266522" y="1477854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关闭门禁</a:t>
          </a:r>
          <a:endParaRPr lang="zh-CN">
            <a:solidFill>
              <a:schemeClr val="dk1"/>
            </a:solidFill>
          </a:endParaRPr>
        </a:p>
      </dsp:txBody>
      <dsp:txXfrm>
        <a:off x="7266522" y="1477854"/>
        <a:ext cx="936408" cy="468204"/>
      </dsp:txXfrm>
    </dsp:sp>
    <dsp:sp modelId="{013FC45B-EFE1-4405-A420-D6DE1FFF9922}">
      <dsp:nvSpPr>
        <dsp:cNvPr id="161" name="矩形 160"/>
        <dsp:cNvSpPr/>
      </dsp:nvSpPr>
      <dsp:spPr bwMode="white">
        <a:xfrm>
          <a:off x="7266522" y="2142703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关闭借书机</a:t>
          </a:r>
          <a:endParaRPr lang="zh-CN">
            <a:solidFill>
              <a:schemeClr val="dk1"/>
            </a:solidFill>
          </a:endParaRPr>
        </a:p>
      </dsp:txBody>
      <dsp:txXfrm>
        <a:off x="7266522" y="2142703"/>
        <a:ext cx="936408" cy="468204"/>
      </dsp:txXfrm>
    </dsp:sp>
    <dsp:sp modelId="{82C03854-431E-429D-AC00-B74A710A3766}">
      <dsp:nvSpPr>
        <dsp:cNvPr id="164" name="矩形 163"/>
        <dsp:cNvSpPr/>
      </dsp:nvSpPr>
      <dsp:spPr bwMode="white">
        <a:xfrm>
          <a:off x="7266522" y="2807552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altLang="en-US">
              <a:solidFill>
                <a:schemeClr val="dk1"/>
              </a:solidFill>
            </a:rPr>
            <a:t>关闭</a:t>
          </a:r>
          <a:r>
            <a:rPr lang="zh-CN">
              <a:solidFill>
                <a:schemeClr val="dk1"/>
              </a:solidFill>
            </a:rPr>
            <a:t>查询机</a:t>
          </a:r>
          <a:endParaRPr lang="zh-CN">
            <a:solidFill>
              <a:schemeClr val="dk1"/>
            </a:solidFill>
          </a:endParaRPr>
        </a:p>
      </dsp:txBody>
      <dsp:txXfrm>
        <a:off x="7266522" y="2807552"/>
        <a:ext cx="936408" cy="468204"/>
      </dsp:txXfrm>
    </dsp:sp>
    <dsp:sp modelId="{D47FDA05-B9B7-4FD9-A88E-B8BCF6BE1B3A}">
      <dsp:nvSpPr>
        <dsp:cNvPr id="167" name="矩形 166"/>
        <dsp:cNvSpPr/>
      </dsp:nvSpPr>
      <dsp:spPr bwMode="white">
        <a:xfrm>
          <a:off x="7266522" y="3472402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关闭电灯、空调</a:t>
          </a:r>
          <a:endParaRPr lang="zh-CN">
            <a:solidFill>
              <a:schemeClr val="dk1"/>
            </a:solidFill>
          </a:endParaRPr>
        </a:p>
      </dsp:txBody>
      <dsp:txXfrm>
        <a:off x="7266522" y="3472402"/>
        <a:ext cx="936408" cy="468204"/>
      </dsp:txXfrm>
    </dsp:sp>
    <dsp:sp modelId="{1A1FB9D9-02AD-4547-AF29-A42A61F0590E}">
      <dsp:nvSpPr>
        <dsp:cNvPr id="176" name="矩形 175"/>
        <dsp:cNvSpPr/>
      </dsp:nvSpPr>
      <dsp:spPr bwMode="white">
        <a:xfrm>
          <a:off x="7266522" y="4137251"/>
          <a:ext cx="936408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>
              <a:solidFill>
                <a:schemeClr val="dk1"/>
              </a:solidFill>
            </a:rPr>
            <a:t>关闭总电源</a:t>
          </a:r>
          <a:endParaRPr lang="zh-CN">
            <a:solidFill>
              <a:schemeClr val="dk1"/>
            </a:solidFill>
          </a:endParaRPr>
        </a:p>
      </dsp:txBody>
      <dsp:txXfrm>
        <a:off x="7266522" y="4137251"/>
        <a:ext cx="936408" cy="468204"/>
      </dsp:txXfrm>
    </dsp:sp>
    <dsp:sp modelId="{00FC71C9-E78F-4408-BF78-572D5914FE14}">
      <dsp:nvSpPr>
        <dsp:cNvPr id="31" name="矩形 30" hidden="1"/>
        <dsp:cNvSpPr/>
      </dsp:nvSpPr>
      <dsp:spPr bwMode="white">
        <a:xfrm>
          <a:off x="3516210" y="148155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3516210" y="148155"/>
        <a:ext cx="187282" cy="468204"/>
      </dsp:txXfrm>
    </dsp:sp>
    <dsp:sp modelId="{364AF77B-E434-413D-A018-FDCC5CAAA64B}">
      <dsp:nvSpPr>
        <dsp:cNvPr id="34" name="矩形 33" hidden="1"/>
        <dsp:cNvSpPr/>
      </dsp:nvSpPr>
      <dsp:spPr bwMode="white">
        <a:xfrm>
          <a:off x="0" y="813004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0" y="813004"/>
        <a:ext cx="187282" cy="468204"/>
      </dsp:txXfrm>
    </dsp:sp>
    <dsp:sp modelId="{9A037140-9B69-4B9F-A134-F2F2EB0F2E32}">
      <dsp:nvSpPr>
        <dsp:cNvPr id="7" name="矩形 6" hidden="1"/>
        <dsp:cNvSpPr/>
      </dsp:nvSpPr>
      <dsp:spPr bwMode="white">
        <a:xfrm>
          <a:off x="234102" y="1477854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234102" y="1477854"/>
        <a:ext cx="187282" cy="468204"/>
      </dsp:txXfrm>
    </dsp:sp>
    <dsp:sp modelId="{6238C53E-A961-488B-8FBD-6EC13507B069}">
      <dsp:nvSpPr>
        <dsp:cNvPr id="10" name="矩形 9" hidden="1"/>
        <dsp:cNvSpPr/>
      </dsp:nvSpPr>
      <dsp:spPr bwMode="white">
        <a:xfrm>
          <a:off x="234102" y="2142703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234102" y="2142703"/>
        <a:ext cx="187282" cy="468204"/>
      </dsp:txXfrm>
    </dsp:sp>
    <dsp:sp modelId="{5667CB49-EC34-46BC-AD2D-72F3BD95D049}">
      <dsp:nvSpPr>
        <dsp:cNvPr id="13" name="矩形 12" hidden="1"/>
        <dsp:cNvSpPr/>
      </dsp:nvSpPr>
      <dsp:spPr bwMode="white">
        <a:xfrm>
          <a:off x="234102" y="2807552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234102" y="2807552"/>
        <a:ext cx="187282" cy="468204"/>
      </dsp:txXfrm>
    </dsp:sp>
    <dsp:sp modelId="{03E87909-EB88-4BC8-B80E-2B88F4E276E7}">
      <dsp:nvSpPr>
        <dsp:cNvPr id="25" name="矩形 24" hidden="1"/>
        <dsp:cNvSpPr/>
      </dsp:nvSpPr>
      <dsp:spPr bwMode="white">
        <a:xfrm>
          <a:off x="234102" y="3472402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234102" y="3472402"/>
        <a:ext cx="187282" cy="468204"/>
      </dsp:txXfrm>
    </dsp:sp>
    <dsp:sp modelId="{A4772F42-EAE4-415C-B1C0-EB7B68DD8703}">
      <dsp:nvSpPr>
        <dsp:cNvPr id="129" name="矩形 128" hidden="1"/>
        <dsp:cNvSpPr/>
      </dsp:nvSpPr>
      <dsp:spPr bwMode="white">
        <a:xfrm>
          <a:off x="2682808" y="813004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2682808" y="813004"/>
        <a:ext cx="187282" cy="468204"/>
      </dsp:txXfrm>
    </dsp:sp>
    <dsp:sp modelId="{403E332B-E06D-4A77-8679-F8D5DF2EA2E8}">
      <dsp:nvSpPr>
        <dsp:cNvPr id="180" name="矩形 179" hidden="1"/>
        <dsp:cNvSpPr/>
      </dsp:nvSpPr>
      <dsp:spPr bwMode="white">
        <a:xfrm>
          <a:off x="1367155" y="1477854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1367155" y="1477854"/>
        <a:ext cx="187282" cy="468204"/>
      </dsp:txXfrm>
    </dsp:sp>
    <dsp:sp modelId="{30CC4E2D-2F38-4362-978A-94476BE824A2}">
      <dsp:nvSpPr>
        <dsp:cNvPr id="189" name="矩形 188" hidden="1"/>
        <dsp:cNvSpPr/>
      </dsp:nvSpPr>
      <dsp:spPr bwMode="white">
        <a:xfrm>
          <a:off x="2500208" y="1477854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2500208" y="1477854"/>
        <a:ext cx="187282" cy="468204"/>
      </dsp:txXfrm>
    </dsp:sp>
    <dsp:sp modelId="{7EE6402C-E93F-4B30-A6D8-CC76B50F88E3}">
      <dsp:nvSpPr>
        <dsp:cNvPr id="44" name="矩形 43" hidden="1"/>
        <dsp:cNvSpPr/>
      </dsp:nvSpPr>
      <dsp:spPr bwMode="white">
        <a:xfrm>
          <a:off x="4766314" y="813004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4766314" y="813004"/>
        <a:ext cx="187282" cy="468204"/>
      </dsp:txXfrm>
    </dsp:sp>
    <dsp:sp modelId="{F009B0F1-0BF6-460A-9C80-DDDF3C797FA9}">
      <dsp:nvSpPr>
        <dsp:cNvPr id="80" name="矩形 79" hidden="1"/>
        <dsp:cNvSpPr/>
      </dsp:nvSpPr>
      <dsp:spPr bwMode="white">
        <a:xfrm>
          <a:off x="3633261" y="1477854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3633261" y="1477854"/>
        <a:ext cx="187282" cy="468204"/>
      </dsp:txXfrm>
    </dsp:sp>
    <dsp:sp modelId="{59E13143-F58D-4B9E-AE64-AF1F40BBC56F}">
      <dsp:nvSpPr>
        <dsp:cNvPr id="135" name="矩形 134" hidden="1"/>
        <dsp:cNvSpPr/>
      </dsp:nvSpPr>
      <dsp:spPr bwMode="white">
        <a:xfrm>
          <a:off x="4199788" y="2807552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4199788" y="2807552"/>
        <a:ext cx="187282" cy="468204"/>
      </dsp:txXfrm>
    </dsp:sp>
    <dsp:sp modelId="{7ADEDC25-C0DB-4DE9-9CCF-0EE1A85A50F0}">
      <dsp:nvSpPr>
        <dsp:cNvPr id="147" name="矩形 146" hidden="1"/>
        <dsp:cNvSpPr/>
      </dsp:nvSpPr>
      <dsp:spPr bwMode="white">
        <a:xfrm>
          <a:off x="3066735" y="2142703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3066735" y="2142703"/>
        <a:ext cx="187282" cy="468204"/>
      </dsp:txXfrm>
    </dsp:sp>
    <dsp:sp modelId="{29EF0B49-A256-4134-A132-747919B3CBA7}">
      <dsp:nvSpPr>
        <dsp:cNvPr id="65" name="矩形 64" hidden="1"/>
        <dsp:cNvSpPr/>
      </dsp:nvSpPr>
      <dsp:spPr bwMode="white">
        <a:xfrm>
          <a:off x="4766314" y="1477854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4766314" y="1477854"/>
        <a:ext cx="187282" cy="468204"/>
      </dsp:txXfrm>
    </dsp:sp>
    <dsp:sp modelId="{E5BC4E7D-C1C7-4724-A7A8-1F5F81527C9A}">
      <dsp:nvSpPr>
        <dsp:cNvPr id="123" name="矩形 122" hidden="1"/>
        <dsp:cNvSpPr/>
      </dsp:nvSpPr>
      <dsp:spPr bwMode="white">
        <a:xfrm>
          <a:off x="5000416" y="2142703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5000416" y="2142703"/>
        <a:ext cx="187282" cy="468204"/>
      </dsp:txXfrm>
    </dsp:sp>
    <dsp:sp modelId="{5A51B5E2-9C0A-4AAA-8D23-5E200916ABA8}">
      <dsp:nvSpPr>
        <dsp:cNvPr id="110" name="矩形 109" hidden="1"/>
        <dsp:cNvSpPr/>
      </dsp:nvSpPr>
      <dsp:spPr bwMode="white">
        <a:xfrm>
          <a:off x="5899367" y="1477854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5899367" y="1477854"/>
        <a:ext cx="187282" cy="468204"/>
      </dsp:txXfrm>
    </dsp:sp>
    <dsp:sp modelId="{A2FC4ECF-F6A6-419E-804F-295AB11BFF77}">
      <dsp:nvSpPr>
        <dsp:cNvPr id="141" name="矩形 140" hidden="1"/>
        <dsp:cNvSpPr/>
      </dsp:nvSpPr>
      <dsp:spPr bwMode="white">
        <a:xfrm>
          <a:off x="6133469" y="2142703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6133469" y="2142703"/>
        <a:ext cx="187282" cy="468204"/>
      </dsp:txXfrm>
    </dsp:sp>
    <dsp:sp modelId="{BA19E925-2AE9-457A-84E4-E836DCED3E79}">
      <dsp:nvSpPr>
        <dsp:cNvPr id="144" name="矩形 143" hidden="1"/>
        <dsp:cNvSpPr/>
      </dsp:nvSpPr>
      <dsp:spPr bwMode="white">
        <a:xfrm>
          <a:off x="7032421" y="813004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7032421" y="813004"/>
        <a:ext cx="187282" cy="468204"/>
      </dsp:txXfrm>
    </dsp:sp>
    <dsp:sp modelId="{E4458EAD-9BF6-49C7-AF4B-6F8D28DC087F}">
      <dsp:nvSpPr>
        <dsp:cNvPr id="156" name="矩形 155" hidden="1"/>
        <dsp:cNvSpPr/>
      </dsp:nvSpPr>
      <dsp:spPr bwMode="white">
        <a:xfrm>
          <a:off x="7266522" y="1477854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7266522" y="1477854"/>
        <a:ext cx="187282" cy="468204"/>
      </dsp:txXfrm>
    </dsp:sp>
    <dsp:sp modelId="{E3186463-FE2C-48EB-A5CA-25DF1DA261CD}">
      <dsp:nvSpPr>
        <dsp:cNvPr id="162" name="矩形 161" hidden="1"/>
        <dsp:cNvSpPr/>
      </dsp:nvSpPr>
      <dsp:spPr bwMode="white">
        <a:xfrm>
          <a:off x="7266522" y="2142703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7266522" y="2142703"/>
        <a:ext cx="187282" cy="468204"/>
      </dsp:txXfrm>
    </dsp:sp>
    <dsp:sp modelId="{C7A51B77-C059-4802-8E26-F0175EF40AE8}">
      <dsp:nvSpPr>
        <dsp:cNvPr id="165" name="矩形 164" hidden="1"/>
        <dsp:cNvSpPr/>
      </dsp:nvSpPr>
      <dsp:spPr bwMode="white">
        <a:xfrm>
          <a:off x="7266522" y="2807552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7266522" y="2807552"/>
        <a:ext cx="187282" cy="468204"/>
      </dsp:txXfrm>
    </dsp:sp>
    <dsp:sp modelId="{60675A7D-99B8-4184-9E48-9C62D0D4C4D2}">
      <dsp:nvSpPr>
        <dsp:cNvPr id="168" name="矩形 167" hidden="1"/>
        <dsp:cNvSpPr/>
      </dsp:nvSpPr>
      <dsp:spPr bwMode="white">
        <a:xfrm>
          <a:off x="7266522" y="3472402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7266522" y="3472402"/>
        <a:ext cx="187282" cy="468204"/>
      </dsp:txXfrm>
    </dsp:sp>
    <dsp:sp modelId="{80729600-D1EA-4506-83A1-6BC30D84C58C}">
      <dsp:nvSpPr>
        <dsp:cNvPr id="177" name="矩形 176" hidden="1"/>
        <dsp:cNvSpPr/>
      </dsp:nvSpPr>
      <dsp:spPr bwMode="white">
        <a:xfrm>
          <a:off x="7266522" y="4137251"/>
          <a:ext cx="187282" cy="468204"/>
        </a:xfrm>
        <a:prstGeom prst="rect">
          <a:avLst/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Xfrm>
        <a:off x="7266522" y="4137251"/>
        <a:ext cx="187282" cy="468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>
          <dgm:prSet csTypeId="urn:microsoft.com/office/officeart/2005/8/colors/accent6_5"/>
        </dgm:pt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2019-05-13T07:54:00Z</dcterms:created>
  <dc:creator>Administrator</dc:creator>
  <cp:lastModifiedBy>高小朵</cp:lastModifiedBy>
  <cp:lastPrinted>2019-05-16T00:18:00Z</cp:lastPrinted>
  <dcterms:modified xsi:type="dcterms:W3CDTF">2019-05-21T06:45:51Z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